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1554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3B0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C7F34" w:rsidRPr="00FC7F34">
        <w:rPr>
          <w:rFonts w:ascii="Courier 10 Pitch BT Roman" w:eastAsia="Dotum" w:hAnsi="Courier 10 Pitch BT Roman"/>
          <w:sz w:val="20"/>
          <w:szCs w:val="20"/>
        </w:rPr>
        <w:t>Moon-</w:t>
      </w:r>
      <w:proofErr w:type="spellStart"/>
      <w:r w:rsidR="00FC7F34" w:rsidRPr="00FC7F34">
        <w:rPr>
          <w:rFonts w:ascii="Courier 10 Pitch BT Roman" w:eastAsia="Dotum" w:hAnsi="Courier 10 Pitch BT Roman"/>
          <w:sz w:val="20"/>
          <w:szCs w:val="20"/>
        </w:rPr>
        <w:t>seob</w:t>
      </w:r>
      <w:proofErr w:type="spellEnd"/>
      <w:r w:rsidR="00FC7F34" w:rsidRPr="00FC7F34">
        <w:rPr>
          <w:rFonts w:ascii="Courier 10 Pitch BT Roman" w:eastAsia="Dotum" w:hAnsi="Courier 10 Pitch BT Roman"/>
          <w:sz w:val="20"/>
          <w:szCs w:val="20"/>
        </w:rPr>
        <w:t xml:space="preserve"> Yoon,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FC7F34" w:rsidRPr="00FC7F34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FC7F34" w:rsidRPr="008E0110" w:rsidRDefault="00FC7F34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FC7F34">
        <w:rPr>
          <w:rFonts w:ascii="Courier 10 Pitch BT Roman" w:eastAsia="Dotum" w:hAnsi="Courier 10 Pitch BT Roman"/>
          <w:sz w:val="20"/>
          <w:szCs w:val="20"/>
        </w:rPr>
        <w:t>(+82) 62-715-2021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C7F34">
        <w:rPr>
          <w:rFonts w:ascii="Courier 10 Pitch BT Roman" w:eastAsia="Dotum" w:hAnsi="Courier 10 Pitch BT Roman"/>
          <w:sz w:val="20"/>
          <w:szCs w:val="20"/>
        </w:rPr>
        <w:t>2019.06.26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FC7F34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FC7F34">
        <w:rPr>
          <w:rFonts w:ascii="Century Schoolbook" w:hAnsi="Century Schoolbook"/>
          <w:b/>
          <w:sz w:val="32"/>
          <w:szCs w:val="32"/>
        </w:rPr>
        <w:t>Sunbo</w:t>
      </w:r>
      <w:proofErr w:type="spellEnd"/>
      <w:r w:rsidRPr="00FC7F34">
        <w:rPr>
          <w:rFonts w:ascii="Century Schoolbook" w:hAnsi="Century Schoolbook"/>
          <w:b/>
          <w:sz w:val="32"/>
          <w:szCs w:val="32"/>
        </w:rPr>
        <w:t xml:space="preserve"> Angel Partners CEO </w:t>
      </w:r>
      <w:proofErr w:type="spellStart"/>
      <w:r w:rsidRPr="00FC7F34">
        <w:rPr>
          <w:rFonts w:ascii="Century Schoolbook" w:hAnsi="Century Schoolbook"/>
          <w:b/>
          <w:sz w:val="32"/>
          <w:szCs w:val="32"/>
        </w:rPr>
        <w:t>Youngchan</w:t>
      </w:r>
      <w:proofErr w:type="spellEnd"/>
      <w:r w:rsidRPr="00FC7F34">
        <w:rPr>
          <w:rFonts w:ascii="Century Schoolbook" w:hAnsi="Century Schoolbook"/>
          <w:b/>
          <w:sz w:val="32"/>
          <w:szCs w:val="32"/>
        </w:rPr>
        <w:t xml:space="preserve"> Choi and CEO </w:t>
      </w:r>
      <w:proofErr w:type="spellStart"/>
      <w:r w:rsidRPr="00FC7F34">
        <w:rPr>
          <w:rFonts w:ascii="Century Schoolbook" w:hAnsi="Century Schoolbook"/>
          <w:b/>
          <w:sz w:val="32"/>
          <w:szCs w:val="32"/>
        </w:rPr>
        <w:t>Jonghoon</w:t>
      </w:r>
      <w:proofErr w:type="spellEnd"/>
      <w:r w:rsidRPr="00FC7F34">
        <w:rPr>
          <w:rFonts w:ascii="Century Schoolbook" w:hAnsi="Century Schoolbook"/>
          <w:b/>
          <w:sz w:val="32"/>
          <w:szCs w:val="32"/>
        </w:rPr>
        <w:t xml:space="preserve"> Oh donates 100 million won for to fund campus startups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FC7F34">
        <w:rPr>
          <w:rFonts w:ascii="Century Schoolbook" w:hAnsi="Century Schoolbook" w:hint="eastAsia"/>
          <w:sz w:val="28"/>
          <w:szCs w:val="28"/>
        </w:rPr>
        <w:t>□</w:t>
      </w:r>
      <w:r w:rsidRPr="00FC7F34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Kim)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Sunbo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Angel Partners CEO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Youngchan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Choi and CEO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Jonghoon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Oh donates 100 million won for to fund campus startups.</w:t>
      </w: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FC7F34">
        <w:rPr>
          <w:rFonts w:ascii="Century Schoolbook" w:hAnsi="Century Schoolbook" w:hint="eastAsia"/>
          <w:sz w:val="28"/>
          <w:szCs w:val="28"/>
        </w:rPr>
        <w:t>□</w:t>
      </w:r>
      <w:r w:rsidRPr="00FC7F34">
        <w:rPr>
          <w:rFonts w:ascii="Century Schoolbook" w:hAnsi="Century Schoolbook" w:hint="eastAsia"/>
          <w:sz w:val="28"/>
          <w:szCs w:val="28"/>
        </w:rPr>
        <w:tab/>
        <w:t xml:space="preserve">The donation ceremony was held on June 25, 2019, at the GIST President's Office and was attended by GIST President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Kim, Vice President Jong-In Song, Dean of Research In S. Kim, Dean of International and Public Affairs Sung-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Park, and Public Af</w:t>
      </w:r>
      <w:r w:rsidRPr="00FC7F34">
        <w:rPr>
          <w:rFonts w:ascii="Century Schoolbook" w:hAnsi="Century Schoolbook"/>
          <w:sz w:val="28"/>
          <w:szCs w:val="28"/>
        </w:rPr>
        <w:t>fairs Section Chief Mi-</w:t>
      </w:r>
      <w:proofErr w:type="spellStart"/>
      <w:r w:rsidRPr="00FC7F34">
        <w:rPr>
          <w:rFonts w:ascii="Century Schoolbook" w:hAnsi="Century Schoolbook"/>
          <w:sz w:val="28"/>
          <w:szCs w:val="28"/>
        </w:rPr>
        <w:t>yeon</w:t>
      </w:r>
      <w:proofErr w:type="spellEnd"/>
      <w:r w:rsidRPr="00FC7F34">
        <w:rPr>
          <w:rFonts w:ascii="Century Schoolbook" w:hAnsi="Century Schoolbook"/>
          <w:sz w:val="28"/>
          <w:szCs w:val="28"/>
        </w:rPr>
        <w:t xml:space="preserve"> Kim.</w:t>
      </w: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C7F34" w:rsidRPr="00FC7F34" w:rsidRDefault="00FC7F34" w:rsidP="00FC7F34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FC7F34">
        <w:rPr>
          <w:rFonts w:ascii="Cambria Math" w:hAnsi="Cambria Math" w:cs="Cambria Math"/>
          <w:sz w:val="28"/>
          <w:szCs w:val="28"/>
        </w:rPr>
        <w:t>∘</w:t>
      </w:r>
      <w:r w:rsidRPr="00FC7F34">
        <w:rPr>
          <w:rFonts w:ascii="Century Schoolbook" w:hAnsi="Century Schoolbook"/>
          <w:sz w:val="28"/>
          <w:szCs w:val="28"/>
        </w:rPr>
        <w:tab/>
        <w:t xml:space="preserve">At the donation ceremony, CEO </w:t>
      </w:r>
      <w:proofErr w:type="spellStart"/>
      <w:r w:rsidRPr="00FC7F34">
        <w:rPr>
          <w:rFonts w:ascii="Century Schoolbook" w:hAnsi="Century Schoolbook"/>
          <w:sz w:val="28"/>
          <w:szCs w:val="28"/>
        </w:rPr>
        <w:t>Youngchan</w:t>
      </w:r>
      <w:proofErr w:type="spellEnd"/>
      <w:r w:rsidRPr="00FC7F34">
        <w:rPr>
          <w:rFonts w:ascii="Century Schoolbook" w:hAnsi="Century Schoolbook"/>
          <w:sz w:val="28"/>
          <w:szCs w:val="28"/>
        </w:rPr>
        <w:t xml:space="preserve"> Choi said, "We decided to contribute to GIST 's creation of a better world with excellent source technology. Through the exploration of start-up companies and investment support using research results, GIST and the </w:t>
      </w:r>
      <w:proofErr w:type="spellStart"/>
      <w:r w:rsidRPr="00FC7F34">
        <w:rPr>
          <w:rFonts w:ascii="Century Schoolbook" w:hAnsi="Century Schoolbook"/>
          <w:sz w:val="28"/>
          <w:szCs w:val="28"/>
        </w:rPr>
        <w:t>Sunbo</w:t>
      </w:r>
      <w:proofErr w:type="spellEnd"/>
      <w:r w:rsidRPr="00FC7F34">
        <w:rPr>
          <w:rFonts w:ascii="Century Schoolbook" w:hAnsi="Century Schoolbook"/>
          <w:sz w:val="28"/>
          <w:szCs w:val="28"/>
        </w:rPr>
        <w:t xml:space="preserve"> Angel Partners will contribute to boosting the nation's industry and economy."</w:t>
      </w: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FC7F34">
        <w:rPr>
          <w:rFonts w:ascii="Century Schoolbook" w:hAnsi="Century Schoolbook" w:hint="eastAsia"/>
          <w:sz w:val="28"/>
          <w:szCs w:val="28"/>
        </w:rPr>
        <w:t>□</w:t>
      </w:r>
      <w:r w:rsidRPr="00FC7F34">
        <w:rPr>
          <w:rFonts w:ascii="Century Schoolbook" w:hAnsi="Century Schoolbook" w:hint="eastAsia"/>
          <w:sz w:val="28"/>
          <w:szCs w:val="28"/>
        </w:rPr>
        <w:tab/>
        <w:t xml:space="preserve">President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Kim expressed his gratitude for the donation and said, "We will use the donation to revitalize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FC7F34">
        <w:rPr>
          <w:rFonts w:ascii="Century Schoolbook" w:hAnsi="Century Schoolbook" w:hint="eastAsia"/>
          <w:sz w:val="28"/>
          <w:szCs w:val="28"/>
        </w:rPr>
        <w:t xml:space="preserve"> startups, and I </w:t>
      </w:r>
      <w:r w:rsidRPr="00FC7F34">
        <w:rPr>
          <w:rFonts w:ascii="Century Schoolbook" w:hAnsi="Century Schoolbook" w:hint="eastAsia"/>
          <w:sz w:val="28"/>
          <w:szCs w:val="28"/>
        </w:rPr>
        <w:lastRenderedPageBreak/>
        <w:t xml:space="preserve">hope it will garner more attention to the Artificial Intelligence-based Industrial Convergence Complex Project in </w:t>
      </w:r>
      <w:proofErr w:type="spellStart"/>
      <w:r w:rsidRPr="00FC7F34">
        <w:rPr>
          <w:rFonts w:ascii="Century Schoolbook" w:hAnsi="Century Schoolbook" w:hint="eastAsia"/>
          <w:sz w:val="28"/>
          <w:szCs w:val="28"/>
        </w:rPr>
        <w:t>Gwang</w:t>
      </w:r>
      <w:r w:rsidRPr="00FC7F34">
        <w:rPr>
          <w:rFonts w:ascii="Century Schoolbook" w:hAnsi="Century Schoolbook"/>
          <w:sz w:val="28"/>
          <w:szCs w:val="28"/>
        </w:rPr>
        <w:t>ju</w:t>
      </w:r>
      <w:proofErr w:type="spellEnd"/>
      <w:r w:rsidRPr="00FC7F34">
        <w:rPr>
          <w:rFonts w:ascii="Century Schoolbook" w:hAnsi="Century Schoolbook"/>
          <w:sz w:val="28"/>
          <w:szCs w:val="28"/>
        </w:rPr>
        <w:t>, which will create a support environment for companies."</w:t>
      </w: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C7F34" w:rsidRPr="00FC7F34" w:rsidRDefault="00FC7F34" w:rsidP="00FC7F34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FC7F34">
        <w:rPr>
          <w:rFonts w:ascii="Cambria Math" w:hAnsi="Cambria Math" w:cs="Cambria Math"/>
          <w:sz w:val="28"/>
          <w:szCs w:val="28"/>
        </w:rPr>
        <w:t>∘</w:t>
      </w:r>
      <w:r w:rsidRPr="00FC7F34">
        <w:rPr>
          <w:rFonts w:ascii="Century Schoolbook" w:hAnsi="Century Schoolbook"/>
          <w:sz w:val="28"/>
          <w:szCs w:val="28"/>
        </w:rPr>
        <w:tab/>
        <w:t xml:space="preserve">In January 2018, </w:t>
      </w:r>
      <w:proofErr w:type="spellStart"/>
      <w:r w:rsidRPr="00FC7F34">
        <w:rPr>
          <w:rFonts w:ascii="Century Schoolbook" w:hAnsi="Century Schoolbook"/>
          <w:sz w:val="28"/>
          <w:szCs w:val="28"/>
        </w:rPr>
        <w:t>Sunbo</w:t>
      </w:r>
      <w:proofErr w:type="spellEnd"/>
      <w:r w:rsidRPr="00FC7F34">
        <w:rPr>
          <w:rFonts w:ascii="Century Schoolbook" w:hAnsi="Century Schoolbook"/>
          <w:sz w:val="28"/>
          <w:szCs w:val="28"/>
        </w:rPr>
        <w:t xml:space="preserve"> Angel Partners established its </w:t>
      </w:r>
      <w:proofErr w:type="spellStart"/>
      <w:r w:rsidRPr="00FC7F34">
        <w:rPr>
          <w:rFonts w:ascii="Century Schoolbook" w:hAnsi="Century Schoolbook"/>
          <w:sz w:val="28"/>
          <w:szCs w:val="28"/>
        </w:rPr>
        <w:t>Gwangju</w:t>
      </w:r>
      <w:proofErr w:type="spellEnd"/>
      <w:r w:rsidRPr="00FC7F34">
        <w:rPr>
          <w:rFonts w:ascii="Century Schoolbook" w:hAnsi="Century Schoolbook"/>
          <w:sz w:val="28"/>
          <w:szCs w:val="28"/>
        </w:rPr>
        <w:t xml:space="preserve"> branch at GIST to play a role as an accelerator for revitalizing technology start-ups while specializing in finding and supporting venture companies to promote the commercialization of 4th Industrial Revolution technology.</w:t>
      </w:r>
    </w:p>
    <w:p w:rsidR="00FC7F34" w:rsidRPr="00FC7F34" w:rsidRDefault="00FC7F34" w:rsidP="00FC7F34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C7F34" w:rsidRPr="00FC7F34" w:rsidRDefault="00FC7F34" w:rsidP="00FC7F34">
      <w:pPr>
        <w:jc w:val="center"/>
        <w:rPr>
          <w:rFonts w:eastAsia="Times New Roman" w:cs="Times New Roman"/>
        </w:rPr>
      </w:pP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"/var/folders/0h/xq21snl151q2c_8hkl_trkhm0000gn/T/com.microsoft.Word/WebArchiveCopyPasteTempFiles/page2image1354096"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5" name="Picture 15" descr="page2image135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3540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"/var/folders/0h/xq21snl151q2c_8hkl_trkhm0000gn/T/com.microsoft.Word/WebArchiveCopyPasteTempFiles/page2image1343696"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4" name="Picture 14" descr="page2image134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3436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"/var/folders/0h/xq21snl151q2c_8hkl_trkhm0000gn/T/com.microsoft.Word/WebArchiveCopyPasteTempFiles/page2image1344736"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3" name="Picture 13" descr="page2image134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344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"/var/folders/0h/xq21snl151q2c_8hkl_trkhm0000gn/T/com.microsoft.Word/WebArchiveCopyPasteTempFiles/page2image1344112"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2" name="Picture 12" descr="page2image134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344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"/var/folders/0h/xq21snl151q2c_8hkl_trkhm0000gn/T/com.microsoft.Word/WebArchiveCopyPasteTempFiles/page2image1357424"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1" name="Picture 11" descr="page2image135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3574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"/var/folders/0h/xq21snl151q2c_8hkl_trkhm0000gn/T/com.microsoft.Word/WebArchiveCopyPasteTempFiles/page2image1358256"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0" name="Picture 10" descr="page2image135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358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"/var/folders/0h/xq21snl151q2c_8hkl_trkhm0000gn/T/com.microsoft.Word/WebArchiveCopyPasteTempFiles/page2image1359088"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9" name="Picture 9" descr="page2image135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3590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"/var/folders/0h/xq21snl151q2c_8hkl_trkhm0000gn/T/com.microsoft.Word/WebArchiveCopyPasteTempFiles/page2image1359296"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8" name="Picture 8" descr="page2image135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3592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"/var/folders/0h/xq21snl151q2c_8hkl_trkhm0000gn/T/com.microsoft.Word/WebArchiveCopyPasteTempFiles/page2image1351600"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7" name="Picture 7" descr="page2image135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3516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"/var/folders/0h/xq21snl151q2c_8hkl_trkhm0000gn/T/com.microsoft.Word/WebArchiveCopyPasteTempFiles/page2image1351184"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6" name="Picture 6" descr="page2image135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3511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"/var/folders/0h/xq21snl151q2c_8hkl_trkhm0000gn/T/com.microsoft.Word/WebArchiveCopyPasteTempFiles/page2image1352016"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3" name="Picture 3" descr="page2image135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35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"/var/folders/0h/xq21snl151q2c_8hkl_trkhm0000gn/T/com.microsoft.Word/WebArchiveCopyPasteTempFiles/page2image1344944"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38600" cy="228600"/>
            <wp:effectExtent l="0" t="0" r="0" b="0"/>
            <wp:docPr id="1" name="Picture 1" descr="page2image134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3449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</w:p>
    <w:p w:rsidR="00FC7F34" w:rsidRPr="00FC7F34" w:rsidRDefault="00FC7F34" w:rsidP="00FC7F34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FC7F34">
        <w:rPr>
          <w:rFonts w:ascii="Century Schoolbook" w:hAnsi="Century Schoolbook" w:hint="eastAsia"/>
          <w:sz w:val="20"/>
          <w:szCs w:val="20"/>
        </w:rPr>
        <w:t>▲</w:t>
      </w:r>
      <w:r w:rsidRPr="00FC7F34">
        <w:rPr>
          <w:rFonts w:ascii="Century Schoolbook" w:hAnsi="Century Schoolbook" w:hint="eastAsia"/>
          <w:sz w:val="20"/>
          <w:szCs w:val="20"/>
        </w:rPr>
        <w:t xml:space="preserve"> [From left] </w:t>
      </w:r>
      <w:proofErr w:type="spellStart"/>
      <w:r w:rsidRPr="00FC7F34">
        <w:rPr>
          <w:rFonts w:ascii="Century Schoolbook" w:hAnsi="Century Schoolbook" w:hint="eastAsia"/>
          <w:sz w:val="20"/>
          <w:szCs w:val="20"/>
        </w:rPr>
        <w:t>Sunbo</w:t>
      </w:r>
      <w:proofErr w:type="spellEnd"/>
      <w:r w:rsidRPr="00FC7F34">
        <w:rPr>
          <w:rFonts w:ascii="Century Schoolbook" w:hAnsi="Century Schoolbook" w:hint="eastAsia"/>
          <w:sz w:val="20"/>
          <w:szCs w:val="20"/>
        </w:rPr>
        <w:t xml:space="preserve"> Angel Partners CEO </w:t>
      </w:r>
      <w:proofErr w:type="spellStart"/>
      <w:r w:rsidRPr="00FC7F34">
        <w:rPr>
          <w:rFonts w:ascii="Century Schoolbook" w:hAnsi="Century Schoolbook" w:hint="eastAsia"/>
          <w:sz w:val="20"/>
          <w:szCs w:val="20"/>
        </w:rPr>
        <w:t>Youngchan</w:t>
      </w:r>
      <w:proofErr w:type="spellEnd"/>
      <w:r w:rsidRPr="00FC7F34">
        <w:rPr>
          <w:rFonts w:ascii="Century Schoolbook" w:hAnsi="Century Schoolbook" w:hint="eastAsia"/>
          <w:sz w:val="20"/>
          <w:szCs w:val="20"/>
        </w:rPr>
        <w:t xml:space="preserve"> Choi and GIST President </w:t>
      </w:r>
      <w:proofErr w:type="spellStart"/>
      <w:r w:rsidRPr="00FC7F34">
        <w:rPr>
          <w:rFonts w:ascii="Century Schoolbook" w:hAnsi="Century Schoolbook" w:hint="eastAsia"/>
          <w:sz w:val="20"/>
          <w:szCs w:val="20"/>
        </w:rPr>
        <w:t>Kiseon</w:t>
      </w:r>
      <w:proofErr w:type="spellEnd"/>
      <w:r w:rsidRPr="00FC7F34">
        <w:rPr>
          <w:rFonts w:ascii="Century Schoolbook" w:hAnsi="Century Schoolbook" w:hint="eastAsia"/>
          <w:sz w:val="20"/>
          <w:szCs w:val="20"/>
        </w:rPr>
        <w:t xml:space="preserve"> Kim</w:t>
      </w:r>
    </w:p>
    <w:p w:rsidR="00FC7F34" w:rsidRPr="00FC7F34" w:rsidRDefault="00FC7F34" w:rsidP="00FC7F34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FC7F34" w:rsidRPr="00FC7F34" w:rsidRDefault="00FC7F34" w:rsidP="00FC7F34">
      <w:pPr>
        <w:jc w:val="center"/>
        <w:rPr>
          <w:rFonts w:eastAsia="Times New Roman" w:cs="Times New Roman"/>
        </w:rPr>
      </w:pP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"/var/folders/0h/xq21snl151q2c_8hkl_trkhm0000gn/T/com.microsoft.Word/WebArchiveCopyPasteTempFiles/page2image1348480"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6" name="Picture 26" descr="page2image134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13484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"/var/folders/0h/xq21snl151q2c_8hkl_trkhm0000gn/T/com.microsoft.Word/WebArchiveCopyPasteTempFiles/page2image1347440"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5" name="Picture 25" descr="page2image134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2image13474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"/var/folders/0h/xq21snl151q2c_8hkl_trkhm0000gn/T/com.microsoft.Word/WebArchiveCopyPasteTempFiles/page2image1347232"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4" name="Picture 24" descr="page2image134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13472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"/var/folders/0h/xq21snl151q2c_8hkl_trkhm0000gn/T/com.microsoft.Word/WebArchiveCopyPasteTempFiles/page2image1352640"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3" name="Picture 23" descr="page2image135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13526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"/var/folders/0h/xq21snl151q2c_8hkl_trkhm0000gn/T/com.microsoft.Word/WebArchiveCopyPasteTempFiles/page2image1419840"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2" name="Picture 22" descr="page2image141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2image14198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"/var/folders/0h/xq21snl151q2c_8hkl_trkhm0000gn/T/com.microsoft.Word/WebArchiveCopyPasteTempFiles/page2image1410480"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1" name="Picture 21" descr="page2image141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14104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"/var/folders/0h/xq21snl151q2c_8hkl_trkhm0000gn/T/com.microsoft.Word/WebArchiveCopyPasteTempFiles/page2image1412144"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20" name="Picture 20" descr="page2image141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image14121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"/var/folders/0h/xq21snl151q2c_8hkl_trkhm0000gn/T/com.microsoft.Word/WebArchiveCopyPasteTempFiles/page2image1410896"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19" name="Picture 19" descr="page2image141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2image141089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"/var/folders/0h/xq21snl151q2c_8hkl_trkhm0000gn/T/com.microsoft.Word/WebArchiveCopyPasteTempFiles/page2image1409024"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18" name="Picture 18" descr="page2image140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2image14090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"/var/folders/0h/xq21snl151q2c_8hkl_trkhm0000gn/T/com.microsoft.Word/WebArchiveCopyPasteTempFiles/page2image1420256"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17" name="Picture 17" descr="page2image142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2image14202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  <w:r w:rsidRPr="00FC7F34">
        <w:rPr>
          <w:rFonts w:eastAsia="Times New Roman" w:cs="Times New Roman"/>
        </w:rPr>
        <w:fldChar w:fldCharType="begin"/>
      </w:r>
      <w:r w:rsidRPr="00FC7F34">
        <w:rPr>
          <w:rFonts w:eastAsia="Times New Roman" w:cs="Times New Roman"/>
        </w:rPr>
        <w:instrText xml:space="preserve"> INCLUDEPICTURE "/var/folders/0h/xq21snl151q2c_8hkl_trkhm0000gn/T/com.microsoft.Word/WebArchiveCopyPasteTempFiles/page2image1420464" \* MERGEFORMATINET </w:instrText>
      </w:r>
      <w:r w:rsidRPr="00FC7F34">
        <w:rPr>
          <w:rFonts w:eastAsia="Times New Roman" w:cs="Times New Roman"/>
        </w:rPr>
        <w:fldChar w:fldCharType="separate"/>
      </w:r>
      <w:r w:rsidRPr="00FC7F34">
        <w:rPr>
          <w:rFonts w:eastAsia="Times New Roman" w:cs="Times New Roman"/>
          <w:noProof/>
        </w:rPr>
        <w:drawing>
          <wp:inline distT="0" distB="0" distL="0" distR="0">
            <wp:extent cx="4025900" cy="228600"/>
            <wp:effectExtent l="0" t="0" r="0" b="0"/>
            <wp:docPr id="16" name="Picture 16" descr="page2image142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2image14204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F34">
        <w:rPr>
          <w:rFonts w:eastAsia="Times New Roman" w:cs="Times New Roman"/>
        </w:rPr>
        <w:fldChar w:fldCharType="end"/>
      </w:r>
    </w:p>
    <w:p w:rsidR="00231FF6" w:rsidRPr="00FC7F34" w:rsidRDefault="00FC7F34" w:rsidP="00FC7F34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FC7F34">
        <w:rPr>
          <w:rFonts w:ascii="Century Schoolbook" w:hAnsi="Century Schoolbook" w:hint="eastAsia"/>
          <w:sz w:val="20"/>
          <w:szCs w:val="20"/>
        </w:rPr>
        <w:t>▲</w:t>
      </w:r>
      <w:r w:rsidRPr="00FC7F34">
        <w:rPr>
          <w:rFonts w:ascii="Century Schoolbook" w:hAnsi="Century Schoolbook" w:hint="eastAsia"/>
          <w:sz w:val="20"/>
          <w:szCs w:val="20"/>
        </w:rPr>
        <w:t xml:space="preserve"> Commemorative photo</w:t>
      </w:r>
      <w:r>
        <w:rPr>
          <w:rFonts w:ascii="Century Schoolbook" w:hAnsi="Century Schoolbook"/>
          <w:sz w:val="20"/>
          <w:szCs w:val="20"/>
        </w:rPr>
        <w:t xml:space="preserve"> of donation ceremony</w:t>
      </w:r>
      <w:bookmarkStart w:id="0" w:name="_GoBack"/>
      <w:bookmarkEnd w:id="0"/>
    </w:p>
    <w:sectPr w:rsidR="00231FF6" w:rsidRPr="00FC7F34" w:rsidSect="00994E80">
      <w:footerReference w:type="default" r:id="rId30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34" w:rsidRDefault="00FC7F34" w:rsidP="00A06336">
      <w:r>
        <w:separator/>
      </w:r>
    </w:p>
  </w:endnote>
  <w:endnote w:type="continuationSeparator" w:id="0">
    <w:p w:rsidR="00FC7F34" w:rsidRDefault="00FC7F34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34" w:rsidRDefault="00FC7F34" w:rsidP="00A06336">
      <w:r>
        <w:separator/>
      </w:r>
    </w:p>
  </w:footnote>
  <w:footnote w:type="continuationSeparator" w:id="0">
    <w:p w:rsidR="00FC7F34" w:rsidRDefault="00FC7F34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34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1F1"/>
  <w15:chartTrackingRefBased/>
  <w15:docId w15:val="{D95C344A-3602-FE45-9145-2B3BACE8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294</Words>
  <Characters>1666</Characters>
  <Application>Microsoft Office Word</Application>
  <DocSecurity>0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2019-06-26T12:34:00Z</dcterms:created>
  <dcterms:modified xsi:type="dcterms:W3CDTF">2019-06-26T12:36:00Z</dcterms:modified>
  <cp:category/>
</cp:coreProperties>
</file>