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7F4F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2120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544A7">
        <w:rPr>
          <w:rFonts w:ascii="Courier 10 Pitch BT Roman" w:eastAsia="Dotum" w:hAnsi="Courier 10 Pitch BT Roman"/>
          <w:sz w:val="20"/>
          <w:szCs w:val="20"/>
        </w:rPr>
        <w:t>2020.05.19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0544A7" w:rsidRDefault="000544A7" w:rsidP="00093906">
      <w:pPr>
        <w:jc w:val="center"/>
        <w:rPr>
          <w:rFonts w:ascii="Century Schoolbook" w:hAnsi="Century Schoolbook"/>
          <w:b/>
          <w:sz w:val="32"/>
          <w:szCs w:val="32"/>
        </w:rPr>
      </w:pPr>
      <w:r w:rsidRPr="000544A7">
        <w:rPr>
          <w:rFonts w:ascii="Century Schoolbook" w:hAnsi="Century Schoolbook"/>
          <w:b/>
          <w:color w:val="FF0000"/>
          <w:sz w:val="32"/>
          <w:szCs w:val="32"/>
        </w:rPr>
        <w:t>G</w:t>
      </w:r>
      <w:r w:rsidRPr="000544A7">
        <w:rPr>
          <w:rFonts w:ascii="Century Schoolbook" w:hAnsi="Century Schoolbook"/>
          <w:b/>
          <w:sz w:val="32"/>
          <w:szCs w:val="32"/>
        </w:rPr>
        <w:t>IST joins Global Sustainable</w:t>
      </w:r>
    </w:p>
    <w:p w:rsidR="00231FF6" w:rsidRPr="00093906" w:rsidRDefault="000544A7" w:rsidP="00093906">
      <w:pPr>
        <w:jc w:val="center"/>
        <w:rPr>
          <w:rFonts w:ascii="Century Schoolbook" w:hAnsi="Century Schoolbook"/>
          <w:b/>
          <w:sz w:val="32"/>
          <w:szCs w:val="32"/>
        </w:rPr>
      </w:pPr>
      <w:r w:rsidRPr="000544A7">
        <w:rPr>
          <w:rFonts w:ascii="Century Schoolbook" w:hAnsi="Century Schoolbook"/>
          <w:b/>
          <w:sz w:val="32"/>
          <w:szCs w:val="32"/>
        </w:rPr>
        <w:t>Technology &amp; Innovation Community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544A7" w:rsidRPr="000544A7" w:rsidRDefault="000544A7" w:rsidP="000544A7">
      <w:pPr>
        <w:spacing w:line="276" w:lineRule="auto"/>
        <w:ind w:hanging="360"/>
        <w:jc w:val="both"/>
        <w:rPr>
          <w:rFonts w:ascii="Century Schoolbook" w:hAnsi="Century Schoolbook"/>
        </w:rPr>
      </w:pPr>
      <w:r w:rsidRPr="000544A7">
        <w:rPr>
          <w:rFonts w:ascii="Century Schoolbook" w:hAnsi="Century Schoolbook" w:hint="eastAsia"/>
        </w:rPr>
        <w:t>□</w:t>
      </w:r>
      <w:r w:rsidRPr="000544A7">
        <w:rPr>
          <w:rFonts w:ascii="Century Schoolbook" w:hAnsi="Century Schoolbook" w:hint="eastAsia"/>
        </w:rPr>
        <w:tab/>
        <w:t>GIST (</w:t>
      </w:r>
      <w:proofErr w:type="spellStart"/>
      <w:r w:rsidRPr="000544A7">
        <w:rPr>
          <w:rFonts w:ascii="Century Schoolbook" w:hAnsi="Century Schoolbook" w:hint="eastAsia"/>
        </w:rPr>
        <w:t>Gwangju</w:t>
      </w:r>
      <w:proofErr w:type="spellEnd"/>
      <w:r w:rsidRPr="000544A7">
        <w:rPr>
          <w:rFonts w:ascii="Century Schoolbook" w:hAnsi="Century Schoolbook" w:hint="eastAsia"/>
        </w:rPr>
        <w:t xml:space="preserve"> Institute of Science and Technology, President </w:t>
      </w:r>
      <w:proofErr w:type="spellStart"/>
      <w:r w:rsidRPr="000544A7">
        <w:rPr>
          <w:rFonts w:ascii="Century Schoolbook" w:hAnsi="Century Schoolbook" w:hint="eastAsia"/>
        </w:rPr>
        <w:t>Kiseon</w:t>
      </w:r>
      <w:proofErr w:type="spellEnd"/>
      <w:r w:rsidRPr="000544A7">
        <w:rPr>
          <w:rFonts w:ascii="Century Schoolbook" w:hAnsi="Century Schoolbook" w:hint="eastAsia"/>
        </w:rPr>
        <w:t xml:space="preserve"> Kim) International Environmental Research Institute (</w:t>
      </w:r>
      <w:proofErr w:type="spellStart"/>
      <w:r w:rsidRPr="000544A7">
        <w:rPr>
          <w:rFonts w:ascii="Century Schoolbook" w:hAnsi="Century Schoolbook" w:hint="eastAsia"/>
        </w:rPr>
        <w:t>IERI</w:t>
      </w:r>
      <w:proofErr w:type="spellEnd"/>
      <w:r w:rsidRPr="000544A7">
        <w:rPr>
          <w:rFonts w:ascii="Century Schoolbook" w:hAnsi="Century Schoolbook" w:hint="eastAsia"/>
        </w:rPr>
        <w:t xml:space="preserve">, Director </w:t>
      </w:r>
      <w:proofErr w:type="spellStart"/>
      <w:r w:rsidRPr="000544A7">
        <w:rPr>
          <w:rFonts w:ascii="Century Schoolbook" w:hAnsi="Century Schoolbook" w:hint="eastAsia"/>
        </w:rPr>
        <w:t>Kyoung-Woong</w:t>
      </w:r>
      <w:proofErr w:type="spellEnd"/>
      <w:r w:rsidRPr="000544A7">
        <w:rPr>
          <w:rFonts w:ascii="Century Schoolbook" w:hAnsi="Century Schoolbook" w:hint="eastAsia"/>
        </w:rPr>
        <w:t xml:space="preserve"> Kim) in conjunction with </w:t>
      </w:r>
      <w:proofErr w:type="spellStart"/>
      <w:r w:rsidRPr="000544A7">
        <w:rPr>
          <w:rFonts w:ascii="Century Schoolbook" w:hAnsi="Century Schoolbook" w:hint="eastAsia"/>
        </w:rPr>
        <w:t>Vlaamse</w:t>
      </w:r>
      <w:proofErr w:type="spellEnd"/>
      <w:r w:rsidRPr="000544A7">
        <w:rPr>
          <w:rFonts w:ascii="Century Schoolbook" w:hAnsi="Century Schoolbook" w:hint="eastAsia"/>
        </w:rPr>
        <w:t xml:space="preserve"> </w:t>
      </w:r>
      <w:proofErr w:type="spellStart"/>
      <w:r w:rsidRPr="000544A7">
        <w:rPr>
          <w:rFonts w:ascii="Century Schoolbook" w:hAnsi="Century Schoolbook" w:hint="eastAsia"/>
        </w:rPr>
        <w:t>Instelling</w:t>
      </w:r>
      <w:proofErr w:type="spellEnd"/>
      <w:r w:rsidRPr="000544A7">
        <w:rPr>
          <w:rFonts w:ascii="Century Schoolbook" w:hAnsi="Century Schoolbook" w:hint="eastAsia"/>
        </w:rPr>
        <w:t xml:space="preserve"> </w:t>
      </w:r>
      <w:proofErr w:type="spellStart"/>
      <w:r w:rsidRPr="000544A7">
        <w:rPr>
          <w:rFonts w:ascii="Century Schoolbook" w:hAnsi="Century Schoolbook" w:hint="eastAsia"/>
        </w:rPr>
        <w:t>voor</w:t>
      </w:r>
      <w:proofErr w:type="spellEnd"/>
      <w:r w:rsidRPr="000544A7">
        <w:rPr>
          <w:rFonts w:ascii="Century Schoolbook" w:hAnsi="Century Schoolbook" w:hint="eastAsia"/>
        </w:rPr>
        <w:t xml:space="preserve"> </w:t>
      </w:r>
      <w:proofErr w:type="spellStart"/>
      <w:r w:rsidRPr="000544A7">
        <w:rPr>
          <w:rFonts w:ascii="Century Schoolbook" w:hAnsi="Century Schoolbook" w:hint="eastAsia"/>
        </w:rPr>
        <w:t>Technologisch</w:t>
      </w:r>
      <w:proofErr w:type="spellEnd"/>
      <w:r w:rsidRPr="000544A7">
        <w:rPr>
          <w:rFonts w:ascii="Century Schoolbook" w:hAnsi="Century Schoolbook" w:hint="eastAsia"/>
        </w:rPr>
        <w:t xml:space="preserve"> </w:t>
      </w:r>
      <w:proofErr w:type="spellStart"/>
      <w:r w:rsidRPr="000544A7">
        <w:rPr>
          <w:rFonts w:ascii="Century Schoolbook" w:hAnsi="Century Schoolbook" w:hint="eastAsia"/>
        </w:rPr>
        <w:t>Onderzoek</w:t>
      </w:r>
      <w:proofErr w:type="spellEnd"/>
      <w:r w:rsidRPr="000544A7">
        <w:rPr>
          <w:rFonts w:ascii="Century Schoolbook" w:hAnsi="Century Schoolbook" w:hint="eastAsia"/>
        </w:rPr>
        <w:t xml:space="preserve"> (VITO), * an independent Belgian</w:t>
      </w:r>
      <w:r w:rsidRPr="000544A7">
        <w:rPr>
          <w:rFonts w:ascii="Century Schoolbook" w:hAnsi="Century Schoolbook"/>
        </w:rPr>
        <w:t xml:space="preserve"> research institute focusing on clean technology and sustainable development, will be co-hosting the G-</w:t>
      </w:r>
      <w:proofErr w:type="spellStart"/>
      <w:r w:rsidRPr="000544A7">
        <w:rPr>
          <w:rFonts w:ascii="Century Schoolbook" w:hAnsi="Century Schoolbook"/>
        </w:rPr>
        <w:t>STIC</w:t>
      </w:r>
      <w:proofErr w:type="spellEnd"/>
      <w:r w:rsidRPr="000544A7">
        <w:rPr>
          <w:rFonts w:ascii="Century Schoolbook" w:hAnsi="Century Schoolbook"/>
        </w:rPr>
        <w:t xml:space="preserve"> 2020 **.</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left="720"/>
        <w:jc w:val="both"/>
        <w:rPr>
          <w:rFonts w:ascii="Century Schoolbook" w:hAnsi="Century Schoolbook"/>
          <w:sz w:val="20"/>
          <w:szCs w:val="20"/>
        </w:rPr>
      </w:pPr>
      <w:r w:rsidRPr="000544A7">
        <w:rPr>
          <w:rFonts w:ascii="Century Schoolbook" w:hAnsi="Century Schoolbook"/>
          <w:sz w:val="20"/>
          <w:szCs w:val="20"/>
        </w:rPr>
        <w:t>* VITO: a policy organization under the Ministry of Economy, Science and Innovation in Belgium responsible for responding to the social challenges caused by climate change, food stability, resource depletion, sustainable energy supply, and aging</w:t>
      </w:r>
    </w:p>
    <w:p w:rsidR="000544A7" w:rsidRPr="000544A7" w:rsidRDefault="000544A7" w:rsidP="000544A7">
      <w:pPr>
        <w:spacing w:line="276" w:lineRule="auto"/>
        <w:ind w:left="720"/>
        <w:jc w:val="both"/>
        <w:rPr>
          <w:rFonts w:ascii="Century Schoolbook" w:hAnsi="Century Schoolbook"/>
          <w:sz w:val="20"/>
          <w:szCs w:val="20"/>
        </w:rPr>
      </w:pPr>
    </w:p>
    <w:p w:rsidR="000544A7" w:rsidRPr="000544A7" w:rsidRDefault="000544A7" w:rsidP="000544A7">
      <w:pPr>
        <w:spacing w:line="276" w:lineRule="auto"/>
        <w:ind w:left="720"/>
        <w:jc w:val="both"/>
        <w:rPr>
          <w:rFonts w:ascii="Century Schoolbook" w:hAnsi="Century Schoolbook"/>
          <w:sz w:val="20"/>
          <w:szCs w:val="20"/>
        </w:rPr>
      </w:pPr>
      <w:r w:rsidRPr="000544A7">
        <w:rPr>
          <w:rFonts w:ascii="Century Schoolbook" w:hAnsi="Century Schoolbook"/>
          <w:sz w:val="20"/>
          <w:szCs w:val="20"/>
        </w:rPr>
        <w:t>** G-</w:t>
      </w:r>
      <w:proofErr w:type="spellStart"/>
      <w:r w:rsidRPr="000544A7">
        <w:rPr>
          <w:rFonts w:ascii="Century Schoolbook" w:hAnsi="Century Schoolbook"/>
          <w:sz w:val="20"/>
          <w:szCs w:val="20"/>
        </w:rPr>
        <w:t>STIC</w:t>
      </w:r>
      <w:proofErr w:type="spellEnd"/>
      <w:r w:rsidRPr="000544A7">
        <w:rPr>
          <w:rFonts w:ascii="Century Schoolbook" w:hAnsi="Century Schoolbook"/>
          <w:sz w:val="20"/>
          <w:szCs w:val="20"/>
        </w:rPr>
        <w:t xml:space="preserve"> 2020: Global Sustainable Technology &amp; Innovation Community (to be held on October 27-29 in Brussels, Belgium)</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left="360" w:hanging="360"/>
        <w:jc w:val="both"/>
        <w:rPr>
          <w:rFonts w:ascii="Century Schoolbook" w:hAnsi="Century Schoolbook"/>
        </w:rPr>
      </w:pPr>
      <w:r w:rsidRPr="000544A7">
        <w:rPr>
          <w:rFonts w:ascii="Cambria Math" w:hAnsi="Cambria Math" w:cs="Cambria Math"/>
        </w:rPr>
        <w:t>∘</w:t>
      </w:r>
      <w:r w:rsidRPr="000544A7">
        <w:rPr>
          <w:rFonts w:ascii="Century Schoolbook" w:hAnsi="Century Schoolbook"/>
        </w:rPr>
        <w:tab/>
        <w:t xml:space="preserve">GIST will lead discussions on the spread and activation of climate adaptation technology, climate service, reduction and adaptation techniques, and diffusion of carbon adaptation technologies and carbon resources by overseeing climate themes, focusing on the School of Earth Sciences and Environmental Engineering and </w:t>
      </w:r>
      <w:proofErr w:type="spellStart"/>
      <w:r w:rsidRPr="000544A7">
        <w:rPr>
          <w:rFonts w:ascii="Century Schoolbook" w:hAnsi="Century Schoolbook"/>
        </w:rPr>
        <w:t>IERI</w:t>
      </w:r>
      <w:proofErr w:type="spellEnd"/>
      <w:r w:rsidRPr="000544A7">
        <w:rPr>
          <w:rFonts w:ascii="Century Schoolbook" w:hAnsi="Century Schoolbook"/>
        </w:rPr>
        <w:t>. In addition, in the field of water, GIST plans to participate in discussions on problems and solutions for water resource management, application of gravity membrane filtration technology, etc. with the Energy and Resources Institute (TERI) of India and VITO.</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hanging="360"/>
        <w:jc w:val="both"/>
        <w:rPr>
          <w:rFonts w:ascii="Century Schoolbook" w:hAnsi="Century Schoolbook"/>
        </w:rPr>
      </w:pPr>
      <w:r w:rsidRPr="000544A7">
        <w:rPr>
          <w:rFonts w:ascii="Century Schoolbook" w:hAnsi="Century Schoolbook" w:hint="eastAsia"/>
        </w:rPr>
        <w:t>□</w:t>
      </w:r>
      <w:r w:rsidRPr="000544A7">
        <w:rPr>
          <w:rFonts w:ascii="Century Schoolbook" w:hAnsi="Century Schoolbook" w:hint="eastAsia"/>
        </w:rPr>
        <w:tab/>
        <w:t xml:space="preserve">Currently around the world, the United Nations is making efforts to achieve the Sustainable Development Goals (SDGs) by 2030, and science and technology innovation has been proposed as one of the important means of achieving them. In line with this, the </w:t>
      </w:r>
      <w:r w:rsidRPr="000544A7">
        <w:rPr>
          <w:rFonts w:ascii="Century Schoolbook" w:hAnsi="Century Schoolbook"/>
        </w:rPr>
        <w:t>VITO has been holding the G-</w:t>
      </w:r>
      <w:proofErr w:type="spellStart"/>
      <w:r w:rsidRPr="000544A7">
        <w:rPr>
          <w:rFonts w:ascii="Century Schoolbook" w:hAnsi="Century Schoolbook"/>
        </w:rPr>
        <w:t>STIC</w:t>
      </w:r>
      <w:proofErr w:type="spellEnd"/>
      <w:r w:rsidRPr="000544A7">
        <w:rPr>
          <w:rFonts w:ascii="Century Schoolbook" w:hAnsi="Century Schoolbook"/>
        </w:rPr>
        <w:t xml:space="preserve"> every year since 2017 in conjunction with the UN discussions, and has been discussing ways to derive science and technology solutions related to the six major areas of climate, </w:t>
      </w:r>
      <w:r w:rsidRPr="000544A7">
        <w:rPr>
          <w:rFonts w:ascii="Century Schoolbook" w:hAnsi="Century Schoolbook"/>
        </w:rPr>
        <w:lastRenderedPageBreak/>
        <w:t>education, energy, health, marine, and water among the 17 sustainable development goals, as well as to promote them effectively.</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left="360" w:hanging="360"/>
        <w:jc w:val="both"/>
        <w:rPr>
          <w:rFonts w:ascii="Century Schoolbook" w:hAnsi="Century Schoolbook"/>
        </w:rPr>
      </w:pPr>
      <w:r w:rsidRPr="000544A7">
        <w:rPr>
          <w:rFonts w:ascii="Cambria Math" w:hAnsi="Cambria Math" w:cs="Cambria Math"/>
        </w:rPr>
        <w:t>∘</w:t>
      </w:r>
      <w:r w:rsidRPr="000544A7">
        <w:rPr>
          <w:rFonts w:ascii="Century Schoolbook" w:hAnsi="Century Schoolbook"/>
        </w:rPr>
        <w:tab/>
        <w:t>The scale of G-</w:t>
      </w:r>
      <w:proofErr w:type="spellStart"/>
      <w:r w:rsidRPr="000544A7">
        <w:rPr>
          <w:rFonts w:ascii="Century Schoolbook" w:hAnsi="Century Schoolbook"/>
        </w:rPr>
        <w:t>STIC</w:t>
      </w:r>
      <w:proofErr w:type="spellEnd"/>
      <w:r w:rsidRPr="000544A7">
        <w:rPr>
          <w:rFonts w:ascii="Century Schoolbook" w:hAnsi="Century Schoolbook"/>
        </w:rPr>
        <w:t xml:space="preserve"> increased every year, and in 2019, 150 speakers from over 80 countries and 2,000 participants were held, and 50 sessions were prepared. The outcomes of these G-</w:t>
      </w:r>
      <w:proofErr w:type="spellStart"/>
      <w:r w:rsidRPr="000544A7">
        <w:rPr>
          <w:rFonts w:ascii="Century Schoolbook" w:hAnsi="Century Schoolbook"/>
        </w:rPr>
        <w:t>STICs</w:t>
      </w:r>
      <w:proofErr w:type="spellEnd"/>
      <w:r w:rsidRPr="000544A7">
        <w:rPr>
          <w:rFonts w:ascii="Century Schoolbook" w:hAnsi="Century Schoolbook"/>
        </w:rPr>
        <w:t xml:space="preserve"> are expected to contribute substantially to achieving the goals of sustainable development through the UN Science and Technology Innovation Forum and the High</w:t>
      </w:r>
      <w:r>
        <w:rPr>
          <w:rFonts w:ascii="Century Schoolbook" w:hAnsi="Century Schoolbook"/>
        </w:rPr>
        <w:t>-</w:t>
      </w:r>
      <w:r w:rsidRPr="000544A7">
        <w:rPr>
          <w:rFonts w:ascii="Century Schoolbook" w:hAnsi="Century Schoolbook"/>
        </w:rPr>
        <w:t>Level Policy Forum.</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hanging="360"/>
        <w:jc w:val="both"/>
        <w:rPr>
          <w:rFonts w:ascii="Century Schoolbook" w:hAnsi="Century Schoolbook" w:hint="eastAsia"/>
        </w:rPr>
      </w:pPr>
      <w:r w:rsidRPr="000544A7">
        <w:rPr>
          <w:rFonts w:ascii="Century Schoolbook" w:hAnsi="Century Schoolbook" w:hint="eastAsia"/>
        </w:rPr>
        <w:t>□</w:t>
      </w:r>
      <w:r w:rsidRPr="000544A7">
        <w:rPr>
          <w:rFonts w:ascii="Century Schoolbook" w:hAnsi="Century Schoolbook" w:hint="eastAsia"/>
        </w:rPr>
        <w:tab/>
        <w:t>G-</w:t>
      </w:r>
      <w:proofErr w:type="spellStart"/>
      <w:r w:rsidRPr="000544A7">
        <w:rPr>
          <w:rFonts w:ascii="Century Schoolbook" w:hAnsi="Century Schoolbook" w:hint="eastAsia"/>
        </w:rPr>
        <w:t>STIC</w:t>
      </w:r>
      <w:proofErr w:type="spellEnd"/>
      <w:r w:rsidRPr="000544A7">
        <w:rPr>
          <w:rFonts w:ascii="Century Schoolbook" w:hAnsi="Century Schoolbook" w:hint="eastAsia"/>
        </w:rPr>
        <w:t xml:space="preserve"> 2020 co-organizers include VITO and GIST </w:t>
      </w:r>
      <w:r w:rsidRPr="000544A7">
        <w:rPr>
          <w:rFonts w:ascii="Century Schoolbook" w:hAnsi="Century Schoolbook" w:hint="eastAsia"/>
        </w:rPr>
        <w:t>▲</w:t>
      </w:r>
      <w:r w:rsidRPr="000544A7">
        <w:rPr>
          <w:rFonts w:ascii="Century Schoolbook" w:hAnsi="Century Schoolbook" w:hint="eastAsia"/>
        </w:rPr>
        <w:t xml:space="preserve"> ACTS (African Center for Technology Studies, Kenya) </w:t>
      </w:r>
      <w:r w:rsidRPr="000544A7">
        <w:rPr>
          <w:rFonts w:ascii="Century Schoolbook" w:hAnsi="Century Schoolbook" w:hint="eastAsia"/>
        </w:rPr>
        <w:t>▲</w:t>
      </w:r>
      <w:r w:rsidRPr="000544A7">
        <w:rPr>
          <w:rFonts w:ascii="Century Schoolbook" w:hAnsi="Century Schoolbook" w:hint="eastAsia"/>
        </w:rPr>
        <w:t xml:space="preserve"> </w:t>
      </w:r>
      <w:proofErr w:type="spellStart"/>
      <w:r w:rsidRPr="000544A7">
        <w:rPr>
          <w:rFonts w:ascii="Century Schoolbook" w:hAnsi="Century Schoolbook" w:hint="eastAsia"/>
        </w:rPr>
        <w:t>FIOCRUZ</w:t>
      </w:r>
      <w:proofErr w:type="spellEnd"/>
      <w:r w:rsidRPr="000544A7">
        <w:rPr>
          <w:rFonts w:ascii="Century Schoolbook" w:hAnsi="Century Schoolbook" w:hint="eastAsia"/>
        </w:rPr>
        <w:t xml:space="preserve"> (</w:t>
      </w:r>
      <w:proofErr w:type="spellStart"/>
      <w:r w:rsidRPr="000544A7">
        <w:rPr>
          <w:rFonts w:ascii="Century Schoolbook" w:hAnsi="Century Schoolbook" w:hint="eastAsia"/>
        </w:rPr>
        <w:t>Fundação</w:t>
      </w:r>
      <w:proofErr w:type="spellEnd"/>
      <w:r w:rsidRPr="000544A7">
        <w:rPr>
          <w:rFonts w:ascii="Century Schoolbook" w:hAnsi="Century Schoolbook" w:hint="eastAsia"/>
        </w:rPr>
        <w:t xml:space="preserve"> Oswaldo Cruz; Brazil) </w:t>
      </w:r>
      <w:r w:rsidRPr="000544A7">
        <w:rPr>
          <w:rFonts w:ascii="Century Schoolbook" w:hAnsi="Century Schoolbook" w:hint="eastAsia"/>
        </w:rPr>
        <w:t>▲</w:t>
      </w:r>
      <w:r w:rsidRPr="000544A7">
        <w:rPr>
          <w:rFonts w:ascii="Century Schoolbook" w:hAnsi="Century Schoolbook" w:hint="eastAsia"/>
        </w:rPr>
        <w:t xml:space="preserve"> </w:t>
      </w:r>
      <w:proofErr w:type="spellStart"/>
      <w:r w:rsidRPr="000544A7">
        <w:rPr>
          <w:rFonts w:ascii="Century Schoolbook" w:hAnsi="Century Schoolbook" w:hint="eastAsia"/>
        </w:rPr>
        <w:t>GIEC</w:t>
      </w:r>
      <w:proofErr w:type="spellEnd"/>
      <w:r w:rsidRPr="000544A7">
        <w:rPr>
          <w:rFonts w:ascii="Century Schoolbook" w:hAnsi="Century Schoolbook" w:hint="eastAsia"/>
        </w:rPr>
        <w:t xml:space="preserve"> (Guangzhou Institute of Energy Conversion, China) </w:t>
      </w:r>
      <w:r w:rsidRPr="000544A7">
        <w:rPr>
          <w:rFonts w:ascii="Century Schoolbook" w:hAnsi="Century Schoolbook" w:hint="eastAsia"/>
        </w:rPr>
        <w:t>▲</w:t>
      </w:r>
      <w:r w:rsidRPr="000544A7">
        <w:rPr>
          <w:rFonts w:ascii="Century Schoolbook" w:hAnsi="Century Schoolbook" w:hint="eastAsia"/>
        </w:rPr>
        <w:t xml:space="preserve"> </w:t>
      </w:r>
      <w:proofErr w:type="spellStart"/>
      <w:r w:rsidRPr="000544A7">
        <w:rPr>
          <w:rFonts w:ascii="Century Schoolbook" w:hAnsi="Century Schoolbook" w:hint="eastAsia"/>
        </w:rPr>
        <w:t>IITD</w:t>
      </w:r>
      <w:proofErr w:type="spellEnd"/>
      <w:r w:rsidRPr="000544A7">
        <w:rPr>
          <w:rFonts w:ascii="Century Schoolbook" w:hAnsi="Century Schoolbook" w:hint="eastAsia"/>
        </w:rPr>
        <w:t xml:space="preserve"> (Indian Institute of Technology) Delhi, India) </w:t>
      </w:r>
      <w:r w:rsidRPr="000544A7">
        <w:rPr>
          <w:rFonts w:ascii="Century Schoolbook" w:hAnsi="Century Schoolbook" w:hint="eastAsia"/>
        </w:rPr>
        <w:t>▲</w:t>
      </w:r>
      <w:r w:rsidRPr="000544A7">
        <w:rPr>
          <w:rFonts w:ascii="Century Schoolbook" w:hAnsi="Century Schoolbook" w:hint="eastAsia"/>
        </w:rPr>
        <w:t xml:space="preserve"> </w:t>
      </w:r>
      <w:proofErr w:type="spellStart"/>
      <w:r w:rsidRPr="000544A7">
        <w:rPr>
          <w:rFonts w:ascii="Century Schoolbook" w:hAnsi="Century Schoolbook" w:hint="eastAsia"/>
        </w:rPr>
        <w:t>NACETEM</w:t>
      </w:r>
      <w:proofErr w:type="spellEnd"/>
      <w:r w:rsidRPr="000544A7">
        <w:rPr>
          <w:rFonts w:ascii="Century Schoolbook" w:hAnsi="Century Schoolbook" w:hint="eastAsia"/>
        </w:rPr>
        <w:t xml:space="preserve"> (National Center for Technology Management, Nigeria) </w:t>
      </w:r>
      <w:r w:rsidRPr="000544A7">
        <w:rPr>
          <w:rFonts w:ascii="Century Schoolbook" w:hAnsi="Century Schoolbook" w:hint="eastAsia"/>
        </w:rPr>
        <w:t>▲</w:t>
      </w:r>
      <w:r w:rsidRPr="000544A7">
        <w:rPr>
          <w:rFonts w:ascii="Century Schoolbook" w:hAnsi="Century Schoolbook" w:hint="eastAsia"/>
        </w:rPr>
        <w:t xml:space="preserve"> TERI (The Energy and Resources Institute, India).</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left="360" w:hanging="360"/>
        <w:jc w:val="both"/>
        <w:rPr>
          <w:rFonts w:ascii="Century Schoolbook" w:hAnsi="Century Schoolbook"/>
        </w:rPr>
      </w:pPr>
      <w:r w:rsidRPr="000544A7">
        <w:rPr>
          <w:rFonts w:ascii="Cambria Math" w:hAnsi="Cambria Math" w:cs="Cambria Math"/>
        </w:rPr>
        <w:t>∘</w:t>
      </w:r>
      <w:r w:rsidRPr="000544A7">
        <w:rPr>
          <w:rFonts w:ascii="Century Schoolbook" w:hAnsi="Century Schoolbook"/>
        </w:rPr>
        <w:tab/>
        <w:t>In addition to Gist's expertise and excellence in achieving the Sustainable Development Goals, the G-</w:t>
      </w:r>
      <w:proofErr w:type="spellStart"/>
      <w:r w:rsidRPr="000544A7">
        <w:rPr>
          <w:rFonts w:ascii="Century Schoolbook" w:hAnsi="Century Schoolbook"/>
        </w:rPr>
        <w:t>STIC</w:t>
      </w:r>
      <w:proofErr w:type="spellEnd"/>
      <w:r w:rsidRPr="000544A7">
        <w:rPr>
          <w:rFonts w:ascii="Century Schoolbook" w:hAnsi="Century Schoolbook"/>
        </w:rPr>
        <w:t xml:space="preserve"> 2020 official website introduced the activities of the </w:t>
      </w:r>
      <w:proofErr w:type="spellStart"/>
      <w:r w:rsidRPr="000544A7">
        <w:rPr>
          <w:rFonts w:ascii="Century Schoolbook" w:hAnsi="Century Schoolbook"/>
        </w:rPr>
        <w:t>IERI</w:t>
      </w:r>
      <w:proofErr w:type="spellEnd"/>
      <w:r w:rsidRPr="000544A7">
        <w:rPr>
          <w:rFonts w:ascii="Century Schoolbook" w:hAnsi="Century Schoolbook"/>
        </w:rPr>
        <w:t xml:space="preserve"> on supplying safe drinking water with gravity-type membrane filtration devices.</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hanging="360"/>
        <w:jc w:val="both"/>
        <w:rPr>
          <w:rFonts w:ascii="Century Schoolbook" w:hAnsi="Century Schoolbook"/>
        </w:rPr>
      </w:pPr>
      <w:r w:rsidRPr="000544A7">
        <w:rPr>
          <w:rFonts w:ascii="Century Schoolbook" w:hAnsi="Century Schoolbook" w:hint="eastAsia"/>
        </w:rPr>
        <w:t>□</w:t>
      </w:r>
      <w:r w:rsidRPr="000544A7">
        <w:rPr>
          <w:rFonts w:ascii="Century Schoolbook" w:hAnsi="Century Schoolbook" w:hint="eastAsia"/>
        </w:rPr>
        <w:tab/>
        <w:t xml:space="preserve">GIST </w:t>
      </w:r>
      <w:proofErr w:type="spellStart"/>
      <w:r w:rsidRPr="000544A7">
        <w:rPr>
          <w:rFonts w:ascii="Century Schoolbook" w:hAnsi="Century Schoolbook" w:hint="eastAsia"/>
        </w:rPr>
        <w:t>IERI</w:t>
      </w:r>
      <w:proofErr w:type="spellEnd"/>
      <w:r w:rsidRPr="000544A7">
        <w:rPr>
          <w:rFonts w:ascii="Century Schoolbook" w:hAnsi="Century Schoolbook" w:hint="eastAsia"/>
        </w:rPr>
        <w:t xml:space="preserve"> Director </w:t>
      </w:r>
      <w:proofErr w:type="spellStart"/>
      <w:r w:rsidRPr="000544A7">
        <w:rPr>
          <w:rFonts w:ascii="Century Schoolbook" w:hAnsi="Century Schoolbook" w:hint="eastAsia"/>
        </w:rPr>
        <w:t>Kyoung-Woong</w:t>
      </w:r>
      <w:proofErr w:type="spellEnd"/>
      <w:r w:rsidRPr="000544A7">
        <w:rPr>
          <w:rFonts w:ascii="Century Schoolbook" w:hAnsi="Century Schoolbook" w:hint="eastAsia"/>
        </w:rPr>
        <w:t xml:space="preserve"> Kim director said, "By co-organizing G-</w:t>
      </w:r>
      <w:proofErr w:type="spellStart"/>
      <w:r w:rsidRPr="000544A7">
        <w:rPr>
          <w:rFonts w:ascii="Century Schoolbook" w:hAnsi="Century Schoolbook" w:hint="eastAsia"/>
        </w:rPr>
        <w:t>STIC</w:t>
      </w:r>
      <w:proofErr w:type="spellEnd"/>
      <w:r w:rsidRPr="000544A7">
        <w:rPr>
          <w:rFonts w:ascii="Century Schoolbook" w:hAnsi="Century Schoolbook" w:hint="eastAsia"/>
        </w:rPr>
        <w:t xml:space="preserve"> 2020, I hope that </w:t>
      </w:r>
      <w:proofErr w:type="spellStart"/>
      <w:r w:rsidRPr="000544A7">
        <w:rPr>
          <w:rFonts w:ascii="Century Schoolbook" w:hAnsi="Century Schoolbook" w:hint="eastAsia"/>
        </w:rPr>
        <w:t>GIST's</w:t>
      </w:r>
      <w:proofErr w:type="spellEnd"/>
      <w:r w:rsidRPr="000544A7">
        <w:rPr>
          <w:rFonts w:ascii="Century Schoolbook" w:hAnsi="Century Schoolbook" w:hint="eastAsia"/>
        </w:rPr>
        <w:t xml:space="preserve"> excellent research results will become known as a solution to achieving the global sustainable development goals. </w:t>
      </w:r>
      <w:proofErr w:type="spellStart"/>
      <w:r w:rsidRPr="000544A7">
        <w:rPr>
          <w:rFonts w:ascii="Century Schoolbook" w:hAnsi="Century Schoolbook" w:hint="eastAsia"/>
        </w:rPr>
        <w:t>GIST's</w:t>
      </w:r>
      <w:proofErr w:type="spellEnd"/>
      <w:r w:rsidRPr="000544A7">
        <w:rPr>
          <w:rFonts w:ascii="Century Schoolbook" w:hAnsi="Century Schoolbook" w:hint="eastAsia"/>
        </w:rPr>
        <w:t xml:space="preserve"> leading role in water, climate s</w:t>
      </w:r>
      <w:r w:rsidRPr="000544A7">
        <w:rPr>
          <w:rFonts w:ascii="Century Schoolbook" w:hAnsi="Century Schoolbook"/>
        </w:rPr>
        <w:t>ervices, and carbon resources will be a good opportunity to expand joint research based on this."</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hanging="360"/>
        <w:jc w:val="both"/>
        <w:rPr>
          <w:rFonts w:ascii="Century Schoolbook" w:hAnsi="Century Schoolbook" w:hint="eastAsia"/>
        </w:rPr>
      </w:pPr>
      <w:r w:rsidRPr="000544A7">
        <w:rPr>
          <w:rFonts w:ascii="Century Schoolbook" w:hAnsi="Century Schoolbook" w:hint="eastAsia"/>
        </w:rPr>
        <w:t>□</w:t>
      </w:r>
      <w:r w:rsidRPr="000544A7">
        <w:rPr>
          <w:rFonts w:ascii="Century Schoolbook" w:hAnsi="Century Schoolbook" w:hint="eastAsia"/>
        </w:rPr>
        <w:tab/>
        <w:t xml:space="preserve">GIST </w:t>
      </w:r>
      <w:proofErr w:type="spellStart"/>
      <w:r w:rsidRPr="000544A7">
        <w:rPr>
          <w:rFonts w:ascii="Century Schoolbook" w:hAnsi="Century Schoolbook" w:hint="eastAsia"/>
        </w:rPr>
        <w:t>IERI</w:t>
      </w:r>
      <w:proofErr w:type="spellEnd"/>
      <w:r w:rsidRPr="000544A7">
        <w:rPr>
          <w:rFonts w:ascii="Century Schoolbook" w:hAnsi="Century Schoolbook" w:hint="eastAsia"/>
        </w:rPr>
        <w:t xml:space="preserve"> has been operating a joint program of UN University-GIST from 2004 to 2018 since it was founded in 2001 with the aim of establishing a UN University research institute for sustainable technology.</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spacing w:line="276" w:lineRule="auto"/>
        <w:ind w:left="360" w:hanging="360"/>
        <w:jc w:val="both"/>
        <w:rPr>
          <w:rFonts w:ascii="Century Schoolbook" w:hAnsi="Century Schoolbook"/>
        </w:rPr>
      </w:pPr>
      <w:r w:rsidRPr="000544A7">
        <w:rPr>
          <w:rFonts w:ascii="Cambria Math" w:hAnsi="Cambria Math" w:cs="Cambria Math"/>
        </w:rPr>
        <w:t>∘</w:t>
      </w:r>
      <w:r w:rsidRPr="000544A7">
        <w:rPr>
          <w:rFonts w:ascii="Century Schoolbook" w:hAnsi="Century Schoolbook"/>
        </w:rPr>
        <w:tab/>
        <w:t>It has continued to contribute greatly to international R&amp;D cooperation to solve environmental problems in developing countries, train environmental experts and strengthen capabilities, and has been actively carrying out international development cooperation activities in the water sector through the Korea-UNDP project since 2014. Since 2016, it has actively participated in international climate technology cooperation and climate change response through the UNFCCC technology mechanism.</w:t>
      </w:r>
    </w:p>
    <w:p w:rsidR="000544A7" w:rsidRPr="000544A7" w:rsidRDefault="000544A7" w:rsidP="000544A7">
      <w:pPr>
        <w:spacing w:line="276" w:lineRule="auto"/>
        <w:ind w:hanging="360"/>
        <w:jc w:val="both"/>
        <w:rPr>
          <w:rFonts w:ascii="Century Schoolbook" w:hAnsi="Century Schoolbook"/>
        </w:rPr>
      </w:pPr>
    </w:p>
    <w:p w:rsidR="000544A7" w:rsidRPr="000544A7" w:rsidRDefault="000544A7" w:rsidP="000544A7">
      <w:pPr>
        <w:jc w:val="center"/>
        <w:rPr>
          <w:rFonts w:eastAsia="Times New Roman" w:cs="Times New Roman"/>
        </w:rPr>
      </w:pPr>
      <w:r w:rsidRPr="000544A7">
        <w:rPr>
          <w:rFonts w:eastAsia="Times New Roman" w:cs="Times New Roman"/>
        </w:rPr>
        <w:lastRenderedPageBreak/>
        <w:fldChar w:fldCharType="begin"/>
      </w:r>
      <w:r w:rsidRPr="000544A7">
        <w:rPr>
          <w:rFonts w:eastAsia="Times New Roman" w:cs="Times New Roman"/>
        </w:rPr>
        <w:instrText xml:space="preserve"> INCLUDEPICTURE "/var/folders/0h/xq21snl151q2c_8hkl_trkhm0000gn/T/com.microsoft.Word/WebArchiveCopyPasteTempFiles/page3image54568704" \* MERGEFORMATINET </w:instrText>
      </w:r>
      <w:r w:rsidRPr="000544A7">
        <w:rPr>
          <w:rFonts w:eastAsia="Times New Roman" w:cs="Times New Roman"/>
        </w:rPr>
        <w:fldChar w:fldCharType="separate"/>
      </w:r>
      <w:r w:rsidRPr="000544A7">
        <w:rPr>
          <w:rFonts w:eastAsia="Times New Roman" w:cs="Times New Roman"/>
          <w:noProof/>
        </w:rPr>
        <w:drawing>
          <wp:inline distT="0" distB="0" distL="0" distR="0">
            <wp:extent cx="4356100" cy="2133600"/>
            <wp:effectExtent l="0" t="0" r="0" b="0"/>
            <wp:docPr id="1" name="Picture 1" descr="page3image5456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45687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100" cy="2133600"/>
                    </a:xfrm>
                    <a:prstGeom prst="rect">
                      <a:avLst/>
                    </a:prstGeom>
                    <a:noFill/>
                    <a:ln>
                      <a:noFill/>
                    </a:ln>
                  </pic:spPr>
                </pic:pic>
              </a:graphicData>
            </a:graphic>
          </wp:inline>
        </w:drawing>
      </w:r>
      <w:r w:rsidRPr="000544A7">
        <w:rPr>
          <w:rFonts w:eastAsia="Times New Roman" w:cs="Times New Roman"/>
        </w:rPr>
        <w:fldChar w:fldCharType="end"/>
      </w:r>
    </w:p>
    <w:p w:rsidR="000544A7" w:rsidRPr="000544A7" w:rsidRDefault="000544A7" w:rsidP="000544A7">
      <w:pPr>
        <w:spacing w:line="276" w:lineRule="auto"/>
        <w:jc w:val="center"/>
        <w:rPr>
          <w:rFonts w:ascii="Century Schoolbook" w:hAnsi="Century Schoolbook"/>
          <w:sz w:val="20"/>
          <w:szCs w:val="20"/>
        </w:rPr>
      </w:pPr>
      <w:r w:rsidRPr="000544A7">
        <w:rPr>
          <w:rFonts w:ascii="Century Schoolbook" w:hAnsi="Century Schoolbook" w:hint="eastAsia"/>
          <w:sz w:val="20"/>
          <w:szCs w:val="20"/>
        </w:rPr>
        <w:t>▲</w:t>
      </w:r>
      <w:r w:rsidRPr="000544A7">
        <w:rPr>
          <w:rFonts w:ascii="Century Schoolbook" w:hAnsi="Century Schoolbook" w:hint="eastAsia"/>
          <w:sz w:val="20"/>
          <w:szCs w:val="20"/>
        </w:rPr>
        <w:t xml:space="preserve"> [Photo 1] The G-</w:t>
      </w:r>
      <w:proofErr w:type="spellStart"/>
      <w:r w:rsidRPr="000544A7">
        <w:rPr>
          <w:rFonts w:ascii="Century Schoolbook" w:hAnsi="Century Schoolbook" w:hint="eastAsia"/>
          <w:sz w:val="20"/>
          <w:szCs w:val="20"/>
        </w:rPr>
        <w:t>STIC</w:t>
      </w:r>
      <w:proofErr w:type="spellEnd"/>
      <w:r w:rsidRPr="000544A7">
        <w:rPr>
          <w:rFonts w:ascii="Century Schoolbook" w:hAnsi="Century Schoolbook" w:hint="eastAsia"/>
          <w:sz w:val="20"/>
          <w:szCs w:val="20"/>
        </w:rPr>
        <w:t xml:space="preserve"> 2020 introduction data capture screen posted on the official website of G-</w:t>
      </w:r>
      <w:proofErr w:type="spellStart"/>
      <w:r w:rsidRPr="000544A7">
        <w:rPr>
          <w:rFonts w:ascii="Century Schoolbook" w:hAnsi="Century Schoolbook" w:hint="eastAsia"/>
          <w:sz w:val="20"/>
          <w:szCs w:val="20"/>
        </w:rPr>
        <w:t>STIC</w:t>
      </w:r>
      <w:proofErr w:type="spellEnd"/>
      <w:r w:rsidRPr="000544A7">
        <w:rPr>
          <w:rFonts w:ascii="Century Schoolbook" w:hAnsi="Century Schoolbook" w:hint="eastAsia"/>
          <w:sz w:val="20"/>
          <w:szCs w:val="20"/>
        </w:rPr>
        <w:t xml:space="preserve"> 2020: It introduces major speakers of sessions discussing the need for transformative changes to achieve SDGs and for technology solutions that can enter </w:t>
      </w:r>
      <w:r w:rsidRPr="000544A7">
        <w:rPr>
          <w:rFonts w:ascii="Century Schoolbook" w:hAnsi="Century Schoolbook"/>
          <w:sz w:val="20"/>
          <w:szCs w:val="20"/>
        </w:rPr>
        <w:t xml:space="preserve">the market. The third photo from the left is GIST </w:t>
      </w:r>
      <w:proofErr w:type="spellStart"/>
      <w:r w:rsidRPr="000544A7">
        <w:rPr>
          <w:rFonts w:ascii="Century Schoolbook" w:hAnsi="Century Schoolbook"/>
          <w:sz w:val="20"/>
          <w:szCs w:val="20"/>
        </w:rPr>
        <w:t>IERI</w:t>
      </w:r>
      <w:proofErr w:type="spellEnd"/>
      <w:r w:rsidRPr="000544A7">
        <w:rPr>
          <w:rFonts w:ascii="Century Schoolbook" w:hAnsi="Century Schoolbook"/>
          <w:sz w:val="20"/>
          <w:szCs w:val="20"/>
        </w:rPr>
        <w:t xml:space="preserve"> Director </w:t>
      </w:r>
      <w:proofErr w:type="spellStart"/>
      <w:r w:rsidRPr="000544A7">
        <w:rPr>
          <w:rFonts w:ascii="Century Schoolbook" w:hAnsi="Century Schoolbook"/>
          <w:sz w:val="20"/>
          <w:szCs w:val="20"/>
        </w:rPr>
        <w:t>Kyoung-Woong</w:t>
      </w:r>
      <w:proofErr w:type="spellEnd"/>
      <w:r w:rsidRPr="000544A7">
        <w:rPr>
          <w:rFonts w:ascii="Century Schoolbook" w:hAnsi="Century Schoolbook"/>
          <w:sz w:val="20"/>
          <w:szCs w:val="20"/>
        </w:rPr>
        <w:t xml:space="preserve"> Kim.</w:t>
      </w:r>
    </w:p>
    <w:p w:rsidR="000544A7" w:rsidRPr="000544A7" w:rsidRDefault="000544A7" w:rsidP="000544A7">
      <w:pPr>
        <w:spacing w:line="276" w:lineRule="auto"/>
        <w:jc w:val="center"/>
        <w:rPr>
          <w:rFonts w:ascii="Century Schoolbook" w:hAnsi="Century Schoolbook"/>
          <w:sz w:val="20"/>
          <w:szCs w:val="20"/>
        </w:rPr>
      </w:pPr>
    </w:p>
    <w:p w:rsidR="000544A7" w:rsidRPr="000544A7" w:rsidRDefault="000544A7" w:rsidP="000544A7">
      <w:pPr>
        <w:jc w:val="center"/>
        <w:rPr>
          <w:rFonts w:eastAsia="Times New Roman" w:cs="Times New Roman"/>
        </w:rPr>
      </w:pPr>
      <w:r w:rsidRPr="000544A7">
        <w:rPr>
          <w:rFonts w:eastAsia="Times New Roman" w:cs="Times New Roman"/>
        </w:rPr>
        <w:fldChar w:fldCharType="begin"/>
      </w:r>
      <w:r w:rsidRPr="000544A7">
        <w:rPr>
          <w:rFonts w:eastAsia="Times New Roman" w:cs="Times New Roman"/>
        </w:rPr>
        <w:instrText xml:space="preserve"> INCLUDEPICTURE "/var/folders/0h/xq21snl151q2c_8hkl_trkhm0000gn/T/com.microsoft.Word/WebArchiveCopyPasteTempFiles/page3image54558720" \* MERGEFORMATINET </w:instrText>
      </w:r>
      <w:r w:rsidRPr="000544A7">
        <w:rPr>
          <w:rFonts w:eastAsia="Times New Roman" w:cs="Times New Roman"/>
        </w:rPr>
        <w:fldChar w:fldCharType="separate"/>
      </w:r>
      <w:r w:rsidRPr="000544A7">
        <w:rPr>
          <w:rFonts w:eastAsia="Times New Roman" w:cs="Times New Roman"/>
          <w:noProof/>
        </w:rPr>
        <w:drawing>
          <wp:inline distT="0" distB="0" distL="0" distR="0">
            <wp:extent cx="3200400" cy="3213100"/>
            <wp:effectExtent l="0" t="0" r="0" b="0"/>
            <wp:docPr id="3" name="Picture 3" descr="page3image5455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45587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3213100"/>
                    </a:xfrm>
                    <a:prstGeom prst="rect">
                      <a:avLst/>
                    </a:prstGeom>
                    <a:noFill/>
                    <a:ln>
                      <a:noFill/>
                    </a:ln>
                  </pic:spPr>
                </pic:pic>
              </a:graphicData>
            </a:graphic>
          </wp:inline>
        </w:drawing>
      </w:r>
      <w:r w:rsidRPr="000544A7">
        <w:rPr>
          <w:rFonts w:eastAsia="Times New Roman" w:cs="Times New Roman"/>
        </w:rPr>
        <w:fldChar w:fldCharType="end"/>
      </w:r>
    </w:p>
    <w:p w:rsidR="00093906" w:rsidRPr="000544A7" w:rsidRDefault="000544A7" w:rsidP="000544A7">
      <w:pPr>
        <w:spacing w:line="276" w:lineRule="auto"/>
        <w:jc w:val="center"/>
        <w:rPr>
          <w:rFonts w:ascii="Century Schoolbook" w:hAnsi="Century Schoolbook"/>
          <w:sz w:val="20"/>
          <w:szCs w:val="20"/>
        </w:rPr>
      </w:pPr>
      <w:r w:rsidRPr="000544A7">
        <w:rPr>
          <w:rFonts w:ascii="Century Schoolbook" w:hAnsi="Century Schoolbook" w:hint="eastAsia"/>
          <w:sz w:val="20"/>
          <w:szCs w:val="20"/>
        </w:rPr>
        <w:t>▲</w:t>
      </w:r>
      <w:r w:rsidRPr="000544A7">
        <w:rPr>
          <w:rFonts w:ascii="Century Schoolbook" w:hAnsi="Century Schoolbook" w:hint="eastAsia"/>
          <w:sz w:val="20"/>
          <w:szCs w:val="20"/>
        </w:rPr>
        <w:t xml:space="preserve"> [Picture 2] G-</w:t>
      </w:r>
      <w:proofErr w:type="spellStart"/>
      <w:r w:rsidRPr="000544A7">
        <w:rPr>
          <w:rFonts w:ascii="Century Schoolbook" w:hAnsi="Century Schoolbook" w:hint="eastAsia"/>
          <w:sz w:val="20"/>
          <w:szCs w:val="20"/>
        </w:rPr>
        <w:t>STIC</w:t>
      </w:r>
      <w:proofErr w:type="spellEnd"/>
      <w:r w:rsidRPr="000544A7">
        <w:rPr>
          <w:rFonts w:ascii="Century Schoolbook" w:hAnsi="Century Schoolbook" w:hint="eastAsia"/>
          <w:sz w:val="20"/>
          <w:szCs w:val="20"/>
        </w:rPr>
        <w:t xml:space="preserve"> 2020 Introduction Material Capture Screen: Co-hosts of G-</w:t>
      </w:r>
      <w:proofErr w:type="spellStart"/>
      <w:r w:rsidRPr="000544A7">
        <w:rPr>
          <w:rFonts w:ascii="Century Schoolbook" w:hAnsi="Century Schoolbook" w:hint="eastAsia"/>
          <w:sz w:val="20"/>
          <w:szCs w:val="20"/>
        </w:rPr>
        <w:t>STIC</w:t>
      </w:r>
      <w:proofErr w:type="spellEnd"/>
      <w:r w:rsidRPr="000544A7">
        <w:rPr>
          <w:rFonts w:ascii="Century Schoolbook" w:hAnsi="Century Schoolbook" w:hint="eastAsia"/>
          <w:sz w:val="20"/>
          <w:szCs w:val="20"/>
        </w:rPr>
        <w:t xml:space="preserve"> 2020 are introduced, and the names and emblems of a total of eight organizations, including VITO and GIST, are introduced.</w:t>
      </w:r>
      <w:bookmarkStart w:id="0" w:name="_GoBack"/>
      <w:bookmarkEnd w:id="0"/>
    </w:p>
    <w:sectPr w:rsidR="00093906" w:rsidRPr="000544A7"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4A7" w:rsidRDefault="000544A7" w:rsidP="00A06336">
      <w:r>
        <w:separator/>
      </w:r>
    </w:p>
  </w:endnote>
  <w:endnote w:type="continuationSeparator" w:id="0">
    <w:p w:rsidR="000544A7" w:rsidRDefault="000544A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4A7" w:rsidRDefault="000544A7" w:rsidP="00A06336">
      <w:r>
        <w:separator/>
      </w:r>
    </w:p>
  </w:footnote>
  <w:footnote w:type="continuationSeparator" w:id="0">
    <w:p w:rsidR="000544A7" w:rsidRDefault="000544A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A7"/>
    <w:rsid w:val="000426FE"/>
    <w:rsid w:val="000544A7"/>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4AF5"/>
  <w15:chartTrackingRefBased/>
  <w15:docId w15:val="{AC599853-DEE6-FA42-A900-5B1647DE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5000">
      <w:bodyDiv w:val="1"/>
      <w:marLeft w:val="0"/>
      <w:marRight w:val="0"/>
      <w:marTop w:val="0"/>
      <w:marBottom w:val="0"/>
      <w:divBdr>
        <w:top w:val="none" w:sz="0" w:space="0" w:color="auto"/>
        <w:left w:val="none" w:sz="0" w:space="0" w:color="auto"/>
        <w:bottom w:val="none" w:sz="0" w:space="0" w:color="auto"/>
        <w:right w:val="none" w:sz="0" w:space="0" w:color="auto"/>
      </w:divBdr>
      <w:divsChild>
        <w:div w:id="67844741">
          <w:marLeft w:val="0"/>
          <w:marRight w:val="0"/>
          <w:marTop w:val="0"/>
          <w:marBottom w:val="0"/>
          <w:divBdr>
            <w:top w:val="none" w:sz="0" w:space="0" w:color="auto"/>
            <w:left w:val="none" w:sz="0" w:space="0" w:color="auto"/>
            <w:bottom w:val="none" w:sz="0" w:space="0" w:color="auto"/>
            <w:right w:val="none" w:sz="0" w:space="0" w:color="auto"/>
          </w:divBdr>
        </w:div>
      </w:divsChild>
    </w:div>
    <w:div w:id="491917503">
      <w:bodyDiv w:val="1"/>
      <w:marLeft w:val="0"/>
      <w:marRight w:val="0"/>
      <w:marTop w:val="0"/>
      <w:marBottom w:val="0"/>
      <w:divBdr>
        <w:top w:val="none" w:sz="0" w:space="0" w:color="auto"/>
        <w:left w:val="none" w:sz="0" w:space="0" w:color="auto"/>
        <w:bottom w:val="none" w:sz="0" w:space="0" w:color="auto"/>
        <w:right w:val="none" w:sz="0" w:space="0" w:color="auto"/>
      </w:divBdr>
      <w:divsChild>
        <w:div w:id="193227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704</Words>
  <Characters>4107</Characters>
  <Application>Microsoft Office Word</Application>
  <DocSecurity>0</DocSecurity>
  <Lines>96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2020-05-27T06:17:00Z</dcterms:created>
  <dcterms:modified xsi:type="dcterms:W3CDTF">2020-05-27T06:20:00Z</dcterms:modified>
  <cp:category/>
</cp:coreProperties>
</file>