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92904" wp14:editId="58673D3E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4EC83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BA5559C" wp14:editId="60D1EC3B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073DD" wp14:editId="3F49DCB9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EB5A0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93906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93906">
        <w:rPr>
          <w:b/>
          <w:color w:val="0432FF"/>
          <w:sz w:val="32"/>
          <w:szCs w:val="32"/>
        </w:rPr>
        <w:t>https://www.gist.ac.kr/</w:t>
      </w:r>
      <w:r w:rsidR="00994E80" w:rsidRPr="00093906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="00093906">
        <w:rPr>
          <w:rFonts w:ascii="Courier 10 Pitch BT Roman" w:eastAsia="Dotum" w:hAnsi="Courier 10 Pitch BT Roman"/>
          <w:sz w:val="20"/>
          <w:szCs w:val="20"/>
        </w:rPr>
        <w:t>Hyo Jung</w:t>
      </w:r>
      <w:r w:rsidRPr="00A06336">
        <w:rPr>
          <w:rFonts w:ascii="Courier 10 Pitch BT Roman" w:eastAsia="Dotum" w:hAnsi="Courier 10 Pitch BT Roman"/>
          <w:sz w:val="20"/>
          <w:szCs w:val="20"/>
        </w:rPr>
        <w:t xml:space="preserve">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 xml:space="preserve">Public </w:t>
      </w:r>
      <w:r w:rsidR="00E35C5B">
        <w:rPr>
          <w:rFonts w:ascii="Courier 10 Pitch BT Roman" w:eastAsia="Dotum" w:hAnsi="Courier 10 Pitch BT Roman"/>
          <w:b/>
          <w:sz w:val="20"/>
          <w:szCs w:val="20"/>
        </w:rPr>
        <w:t>Relations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61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62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157809" w:rsidRPr="00157809">
        <w:rPr>
          <w:rFonts w:ascii="Courier 10 Pitch BT Roman" w:eastAsia="Dotum" w:hAnsi="Courier 10 Pitch BT Roman"/>
          <w:sz w:val="20"/>
          <w:szCs w:val="20"/>
        </w:rPr>
        <w:t>Bo-young Son, Administrator</w:t>
      </w:r>
    </w:p>
    <w:p w:rsidR="0080638F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157809" w:rsidRPr="00157809">
        <w:rPr>
          <w:rFonts w:ascii="Courier 10 Pitch BT Roman" w:eastAsia="Dotum" w:hAnsi="Courier 10 Pitch BT Roman"/>
          <w:sz w:val="20"/>
          <w:szCs w:val="20"/>
        </w:rPr>
        <w:t>GIST Business Incubator</w:t>
      </w:r>
    </w:p>
    <w:p w:rsidR="00093906" w:rsidRPr="008E0110" w:rsidRDefault="0009390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="00157809" w:rsidRPr="00157809">
        <w:rPr>
          <w:rFonts w:ascii="Courier 10 Pitch BT Roman" w:eastAsia="Dotum" w:hAnsi="Courier 10 Pitch BT Roman"/>
          <w:sz w:val="20"/>
          <w:szCs w:val="20"/>
        </w:rPr>
        <w:t>(+82) 62-715-6305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157809">
        <w:rPr>
          <w:rFonts w:ascii="Courier 10 Pitch BT Roman" w:eastAsia="Dotum" w:hAnsi="Courier 10 Pitch BT Roman"/>
          <w:sz w:val="20"/>
          <w:szCs w:val="20"/>
        </w:rPr>
        <w:t>2020.03.20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093906" w:rsidRDefault="00A06336" w:rsidP="00231FF6">
      <w:pPr>
        <w:rPr>
          <w:rFonts w:ascii="Century Schoolbook" w:hAnsi="Century Schoolbook"/>
        </w:rPr>
      </w:pPr>
    </w:p>
    <w:p w:rsidR="00EF69AE" w:rsidRPr="00093906" w:rsidRDefault="00EF69AE" w:rsidP="00231FF6">
      <w:pPr>
        <w:rPr>
          <w:rFonts w:ascii="Century Schoolbook" w:hAnsi="Century Schoolbook"/>
        </w:rPr>
      </w:pPr>
    </w:p>
    <w:p w:rsidR="00157809" w:rsidRDefault="00157809" w:rsidP="00093906">
      <w:pPr>
        <w:jc w:val="center"/>
        <w:rPr>
          <w:rFonts w:ascii="Century Schoolbook" w:hAnsi="Century Schoolbook"/>
          <w:b/>
          <w:sz w:val="32"/>
          <w:szCs w:val="32"/>
        </w:rPr>
      </w:pPr>
      <w:r w:rsidRPr="00157809">
        <w:rPr>
          <w:rFonts w:ascii="Century Schoolbook" w:hAnsi="Century Schoolbook"/>
          <w:b/>
          <w:color w:val="FF0000"/>
          <w:sz w:val="32"/>
          <w:szCs w:val="32"/>
        </w:rPr>
        <w:t>G</w:t>
      </w:r>
      <w:r w:rsidRPr="00157809">
        <w:rPr>
          <w:rFonts w:ascii="Century Schoolbook" w:hAnsi="Century Schoolbook"/>
          <w:b/>
          <w:sz w:val="32"/>
          <w:szCs w:val="32"/>
        </w:rPr>
        <w:t>IST has once again been selected as a lead</w:t>
      </w:r>
    </w:p>
    <w:p w:rsidR="00231FF6" w:rsidRPr="00093906" w:rsidRDefault="00157809" w:rsidP="00093906">
      <w:pPr>
        <w:jc w:val="center"/>
        <w:rPr>
          <w:rFonts w:ascii="Century Schoolbook" w:hAnsi="Century Schoolbook"/>
          <w:b/>
          <w:sz w:val="32"/>
          <w:szCs w:val="32"/>
        </w:rPr>
      </w:pPr>
      <w:r w:rsidRPr="00157809">
        <w:rPr>
          <w:rFonts w:ascii="Century Schoolbook" w:hAnsi="Century Schoolbook"/>
          <w:b/>
          <w:sz w:val="32"/>
          <w:szCs w:val="32"/>
        </w:rPr>
        <w:t>agency for the Ministry of SMEs and Startups</w:t>
      </w:r>
    </w:p>
    <w:p w:rsidR="0080638F" w:rsidRPr="00093906" w:rsidRDefault="0080638F" w:rsidP="00231FF6">
      <w:pPr>
        <w:jc w:val="both"/>
        <w:rPr>
          <w:rFonts w:ascii="Century Schoolbook" w:hAnsi="Century Schoolbook"/>
        </w:rPr>
      </w:pPr>
    </w:p>
    <w:p w:rsidR="0080638F" w:rsidRPr="00093906" w:rsidRDefault="0080638F" w:rsidP="00093906">
      <w:pPr>
        <w:ind w:hanging="360"/>
        <w:jc w:val="both"/>
        <w:rPr>
          <w:rFonts w:ascii="Century Schoolbook" w:hAnsi="Century Schoolbook"/>
        </w:rPr>
      </w:pPr>
    </w:p>
    <w:p w:rsidR="00157809" w:rsidRPr="00157809" w:rsidRDefault="00157809" w:rsidP="00157809">
      <w:pPr>
        <w:spacing w:line="276" w:lineRule="auto"/>
        <w:ind w:hanging="360"/>
        <w:jc w:val="both"/>
        <w:rPr>
          <w:rFonts w:ascii="Century Schoolbook" w:hAnsi="Century Schoolbook" w:hint="eastAsia"/>
        </w:rPr>
      </w:pPr>
      <w:r w:rsidRPr="00157809">
        <w:rPr>
          <w:rFonts w:ascii="Century Schoolbook" w:hAnsi="Century Schoolbook" w:hint="eastAsia"/>
        </w:rPr>
        <w:t>□</w:t>
      </w:r>
      <w:r w:rsidRPr="00157809">
        <w:rPr>
          <w:rFonts w:ascii="Century Schoolbook" w:hAnsi="Century Schoolbook" w:hint="eastAsia"/>
        </w:rPr>
        <w:tab/>
      </w:r>
      <w:proofErr w:type="spellStart"/>
      <w:r w:rsidRPr="00157809">
        <w:rPr>
          <w:rFonts w:ascii="Century Schoolbook" w:hAnsi="Century Schoolbook" w:hint="eastAsia"/>
        </w:rPr>
        <w:t>Gwangju</w:t>
      </w:r>
      <w:proofErr w:type="spellEnd"/>
      <w:r w:rsidRPr="00157809">
        <w:rPr>
          <w:rFonts w:ascii="Century Schoolbook" w:hAnsi="Century Schoolbook" w:hint="eastAsia"/>
        </w:rPr>
        <w:t xml:space="preserve"> Institute of Science and Technology (GIST, President </w:t>
      </w:r>
      <w:proofErr w:type="spellStart"/>
      <w:r w:rsidRPr="00157809">
        <w:rPr>
          <w:rFonts w:ascii="Century Schoolbook" w:hAnsi="Century Schoolbook" w:hint="eastAsia"/>
        </w:rPr>
        <w:t>Kiseon</w:t>
      </w:r>
      <w:proofErr w:type="spellEnd"/>
      <w:r w:rsidRPr="00157809">
        <w:rPr>
          <w:rFonts w:ascii="Century Schoolbook" w:hAnsi="Century Schoolbook" w:hint="eastAsia"/>
        </w:rPr>
        <w:t xml:space="preserve"> Kim) was selected in 2020 as the lead agency in a series of projects to support preliminary start-up packages for small and medium-sized venture businesses.</w:t>
      </w:r>
    </w:p>
    <w:p w:rsidR="00157809" w:rsidRPr="00157809" w:rsidRDefault="00157809" w:rsidP="00157809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157809" w:rsidRPr="00157809" w:rsidRDefault="00157809" w:rsidP="00157809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157809">
        <w:rPr>
          <w:rFonts w:ascii="Cambria Math" w:hAnsi="Cambria Math" w:cs="Cambria Math"/>
        </w:rPr>
        <w:t>∘</w:t>
      </w:r>
      <w:r w:rsidRPr="00157809">
        <w:rPr>
          <w:rFonts w:ascii="Century Schoolbook" w:hAnsi="Century Schoolbook"/>
        </w:rPr>
        <w:tab/>
        <w:t>GIST has been selected for five consecutive years since 2016 to support preliminary start-up packages, and, in 2020, it will support start-up companies with a total allocated budget of 64.5 billion won. The preliminary entrepreneurship projects will be selected in the field of (AI) and will have a project budget of 24.7 billion won in 2020 to support preliminary entrepreneurs.</w:t>
      </w:r>
    </w:p>
    <w:p w:rsidR="00157809" w:rsidRPr="00157809" w:rsidRDefault="00157809" w:rsidP="00157809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157809" w:rsidRPr="00157809" w:rsidRDefault="00157809" w:rsidP="00157809">
      <w:pPr>
        <w:spacing w:line="276" w:lineRule="auto"/>
        <w:ind w:hanging="360"/>
        <w:jc w:val="both"/>
        <w:rPr>
          <w:rFonts w:ascii="Century Schoolbook" w:hAnsi="Century Schoolbook" w:hint="eastAsia"/>
        </w:rPr>
      </w:pPr>
      <w:r w:rsidRPr="00157809">
        <w:rPr>
          <w:rFonts w:ascii="Century Schoolbook" w:hAnsi="Century Schoolbook" w:hint="eastAsia"/>
        </w:rPr>
        <w:t>□</w:t>
      </w:r>
      <w:r w:rsidRPr="00157809">
        <w:rPr>
          <w:rFonts w:ascii="Century Schoolbook" w:hAnsi="Century Schoolbook" w:hint="eastAsia"/>
        </w:rPr>
        <w:tab/>
        <w:t>The project to support start-ups with preliminary packages is to help companies overcome the 'death valley' and scale-up their businesses (3 to 7 years) to enhance their business, expand their sales, and generate results such as innovative growth.</w:t>
      </w:r>
    </w:p>
    <w:p w:rsidR="00157809" w:rsidRPr="00157809" w:rsidRDefault="00157809" w:rsidP="00157809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157809" w:rsidRPr="00157809" w:rsidRDefault="00157809" w:rsidP="00157809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157809">
        <w:rPr>
          <w:rFonts w:ascii="Cambria Math" w:hAnsi="Cambria Math" w:cs="Cambria Math"/>
        </w:rPr>
        <w:t>∘</w:t>
      </w:r>
      <w:r w:rsidRPr="00157809">
        <w:rPr>
          <w:rFonts w:ascii="Century Schoolbook" w:hAnsi="Century Schoolbook"/>
        </w:rPr>
        <w:t xml:space="preserve"> In particular, GIST is working with Microsoft to provide support for commercialization of globally connected businesses, which was first established this year. Therefore, the program to nurture unicorns (unlisted startups with a company value of more tha</w:t>
      </w:r>
      <w:r w:rsidRPr="00157809">
        <w:rPr>
          <w:rFonts w:ascii="Century Schoolbook" w:hAnsi="Century Schoolbook" w:hint="eastAsia"/>
        </w:rPr>
        <w:t xml:space="preserve">n 1 trillion won) for start-ups that want to enter the global market will have </w:t>
      </w:r>
      <w:r w:rsidRPr="00157809">
        <w:rPr>
          <w:rFonts w:ascii="Century Schoolbook" w:hAnsi="Century Schoolbook" w:hint="eastAsia"/>
        </w:rPr>
        <w:t>△</w:t>
      </w:r>
      <w:r w:rsidRPr="00157809">
        <w:rPr>
          <w:rFonts w:ascii="Century Schoolbook" w:hAnsi="Century Schoolbook" w:hint="eastAsia"/>
        </w:rPr>
        <w:t xml:space="preserve"> commercialization fund up to 300 million won </w:t>
      </w:r>
      <w:r w:rsidRPr="00157809">
        <w:rPr>
          <w:rFonts w:ascii="Century Schoolbook" w:hAnsi="Century Schoolbook" w:hint="eastAsia"/>
        </w:rPr>
        <w:t>△</w:t>
      </w:r>
      <w:r w:rsidRPr="00157809">
        <w:rPr>
          <w:rFonts w:ascii="Century Schoolbook" w:hAnsi="Century Schoolbook" w:hint="eastAsia"/>
        </w:rPr>
        <w:t xml:space="preserve"> R&amp;D funds up to 400 million won </w:t>
      </w:r>
      <w:r w:rsidRPr="00157809">
        <w:rPr>
          <w:rFonts w:ascii="Century Schoolbook" w:hAnsi="Century Schoolbook" w:hint="eastAsia"/>
        </w:rPr>
        <w:t>△</w:t>
      </w:r>
      <w:r w:rsidRPr="00157809">
        <w:rPr>
          <w:rFonts w:ascii="Century Schoolbook" w:hAnsi="Century Schoolbook" w:hint="eastAsia"/>
        </w:rPr>
        <w:t xml:space="preserve"> training, consulting, networking, etc. linked with global companies to provide services necess</w:t>
      </w:r>
      <w:r w:rsidRPr="00157809">
        <w:rPr>
          <w:rFonts w:ascii="Century Schoolbook" w:hAnsi="Century Schoolbook"/>
        </w:rPr>
        <w:t>ary for the growth of start-ups.</w:t>
      </w:r>
    </w:p>
    <w:p w:rsidR="00157809" w:rsidRPr="00157809" w:rsidRDefault="00157809" w:rsidP="00157809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157809" w:rsidRPr="00157809" w:rsidRDefault="00157809" w:rsidP="00157809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157809">
        <w:rPr>
          <w:rFonts w:ascii="Cambria Math" w:hAnsi="Cambria Math" w:cs="Cambria Math"/>
        </w:rPr>
        <w:lastRenderedPageBreak/>
        <w:t>∘</w:t>
      </w:r>
      <w:r w:rsidRPr="00157809">
        <w:rPr>
          <w:rFonts w:ascii="Century Schoolbook" w:hAnsi="Century Schoolbook"/>
        </w:rPr>
        <w:tab/>
        <w:t>GIST is working hard to support many start-up companies through projects to support start-up companies and provide technology transfer, start-up support space, and research equipment using the school's infrastructure to organize and secure investment funds for start-up businesses in order to efficiently carry out business activities.</w:t>
      </w:r>
    </w:p>
    <w:p w:rsidR="00157809" w:rsidRPr="00157809" w:rsidRDefault="00157809" w:rsidP="00157809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157809" w:rsidRPr="00157809" w:rsidRDefault="00157809" w:rsidP="00157809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157809">
        <w:rPr>
          <w:rFonts w:ascii="Century Schoolbook" w:hAnsi="Century Schoolbook" w:hint="eastAsia"/>
        </w:rPr>
        <w:t>□</w:t>
      </w:r>
      <w:r w:rsidRPr="00157809">
        <w:rPr>
          <w:rFonts w:ascii="Century Schoolbook" w:hAnsi="Century Schoolbook" w:hint="eastAsia"/>
        </w:rPr>
        <w:tab/>
        <w:t>Preliminary start-up packages support funds for commercialization, training for start-up businesses, and mentoring for prospective start-ups with innovative technology start-up materials. Through the evaluation of business funds for producing products, a</w:t>
      </w:r>
      <w:r w:rsidRPr="00157809">
        <w:rPr>
          <w:rFonts w:ascii="Century Schoolbook" w:hAnsi="Century Schoolbook"/>
        </w:rPr>
        <w:t>cquiring intellectual property rights, and marketing, the project provides an average of 51.65 million won and up to 100 million won to prospective startups. Off-line education and entrepreneurship and management experts are designated as dedicated mentors to provide close support services for all pre-entrepreneurship entrepreneurship activities.</w:t>
      </w:r>
    </w:p>
    <w:p w:rsidR="00157809" w:rsidRPr="00157809" w:rsidRDefault="00157809" w:rsidP="00157809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157809" w:rsidRPr="00157809" w:rsidRDefault="00157809" w:rsidP="00157809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157809">
        <w:rPr>
          <w:rFonts w:ascii="Cambria Math" w:hAnsi="Cambria Math" w:cs="Cambria Math"/>
        </w:rPr>
        <w:t>∘</w:t>
      </w:r>
      <w:r w:rsidRPr="00157809">
        <w:rPr>
          <w:rFonts w:ascii="Century Schoolbook" w:hAnsi="Century Schoolbook"/>
        </w:rPr>
        <w:tab/>
        <w:t>In particular, starting with the fourth industrial sector (AI) of the preliminary start-up package in 2019, GIST is supporting preliminary start-up package to nurture young and middle-aged start-ups. The Ministry of SMEs and Startups will provide support to 1,700 prospective startups this year, while GIST will support 40 out of 600 prospective startups in specialized fields.</w:t>
      </w:r>
    </w:p>
    <w:p w:rsidR="00157809" w:rsidRPr="00157809" w:rsidRDefault="00157809" w:rsidP="00157809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157809" w:rsidRPr="00157809" w:rsidRDefault="00157809" w:rsidP="00157809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157809">
        <w:rPr>
          <w:rFonts w:ascii="Cambria Math" w:hAnsi="Cambria Math" w:cs="Cambria Math"/>
        </w:rPr>
        <w:t>∘</w:t>
      </w:r>
      <w:r w:rsidRPr="00157809">
        <w:rPr>
          <w:rFonts w:ascii="Century Schoolbook" w:hAnsi="Century Schoolbook"/>
        </w:rPr>
        <w:tab/>
        <w:t xml:space="preserve">In 2019, the preliminary start-up package supports 28 young companies and 9 middle-aged companies and formed a </w:t>
      </w:r>
      <w:bookmarkStart w:id="0" w:name="_GoBack"/>
      <w:bookmarkEnd w:id="0"/>
      <w:r w:rsidRPr="00157809">
        <w:rPr>
          <w:rFonts w:ascii="Century Schoolbook" w:hAnsi="Century Schoolbook"/>
        </w:rPr>
        <w:t>dedicated organization in charge of supporting start-up companies, securing investment funds, providing office space, and transferring technology using in-school programs.</w:t>
      </w:r>
    </w:p>
    <w:p w:rsidR="00157809" w:rsidRPr="00157809" w:rsidRDefault="00157809" w:rsidP="00157809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157809" w:rsidRPr="00157809" w:rsidRDefault="00157809" w:rsidP="00157809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157809">
        <w:rPr>
          <w:rFonts w:ascii="Century Schoolbook" w:hAnsi="Century Schoolbook" w:hint="eastAsia"/>
        </w:rPr>
        <w:t>□</w:t>
      </w:r>
      <w:r w:rsidRPr="00157809">
        <w:rPr>
          <w:rFonts w:ascii="Century Schoolbook" w:hAnsi="Century Schoolbook" w:hint="eastAsia"/>
        </w:rPr>
        <w:tab/>
        <w:t>GIST Business Incubator Director Sung-</w:t>
      </w:r>
      <w:proofErr w:type="spellStart"/>
      <w:r w:rsidRPr="00157809">
        <w:rPr>
          <w:rFonts w:ascii="Century Schoolbook" w:hAnsi="Century Schoolbook" w:hint="eastAsia"/>
        </w:rPr>
        <w:t>keun</w:t>
      </w:r>
      <w:proofErr w:type="spellEnd"/>
      <w:r w:rsidRPr="00157809">
        <w:rPr>
          <w:rFonts w:ascii="Century Schoolbook" w:hAnsi="Century Schoolbook" w:hint="eastAsia"/>
        </w:rPr>
        <w:t xml:space="preserve"> Ki said, "GIST will faithfully serve the role of a entrepreneurship support base to enable customized support for each stage of growth for start-up companies in </w:t>
      </w:r>
      <w:proofErr w:type="spellStart"/>
      <w:r w:rsidRPr="00157809">
        <w:rPr>
          <w:rFonts w:ascii="Century Schoolbook" w:hAnsi="Century Schoolbook" w:hint="eastAsia"/>
        </w:rPr>
        <w:t>Gwangju</w:t>
      </w:r>
      <w:proofErr w:type="spellEnd"/>
      <w:r w:rsidRPr="00157809">
        <w:rPr>
          <w:rFonts w:ascii="Century Schoolbook" w:hAnsi="Century Schoolbook" w:hint="eastAsia"/>
        </w:rPr>
        <w:t xml:space="preserve"> and </w:t>
      </w:r>
      <w:proofErr w:type="spellStart"/>
      <w:r w:rsidRPr="00157809">
        <w:rPr>
          <w:rFonts w:ascii="Century Schoolbook" w:hAnsi="Century Schoolbook" w:hint="eastAsia"/>
        </w:rPr>
        <w:t>Jeonnam</w:t>
      </w:r>
      <w:proofErr w:type="spellEnd"/>
      <w:r w:rsidRPr="00157809">
        <w:rPr>
          <w:rFonts w:ascii="Century Schoolbook" w:hAnsi="Century Schoolbook" w:hint="eastAsia"/>
        </w:rPr>
        <w:t>. In the future, we will do our</w:t>
      </w:r>
      <w:r w:rsidRPr="00157809">
        <w:rPr>
          <w:rFonts w:ascii="Century Schoolbook" w:hAnsi="Century Schoolbook"/>
        </w:rPr>
        <w:t xml:space="preserve"> best to actively support startups in the region with innovative connections to the </w:t>
      </w:r>
      <w:proofErr w:type="spellStart"/>
      <w:r w:rsidRPr="00157809">
        <w:rPr>
          <w:rFonts w:ascii="Century Schoolbook" w:hAnsi="Century Schoolbook"/>
        </w:rPr>
        <w:t>Gwangju</w:t>
      </w:r>
      <w:proofErr w:type="spellEnd"/>
      <w:r w:rsidRPr="00157809">
        <w:rPr>
          <w:rFonts w:ascii="Century Schoolbook" w:hAnsi="Century Schoolbook"/>
        </w:rPr>
        <w:t xml:space="preserve"> AI Complex and lead to the creation of quality jobs and revitalization of the local economy."</w:t>
      </w:r>
    </w:p>
    <w:p w:rsidR="00157809" w:rsidRPr="00157809" w:rsidRDefault="00157809" w:rsidP="00157809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093906" w:rsidRPr="00093906" w:rsidRDefault="00157809" w:rsidP="00157809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157809">
        <w:rPr>
          <w:rFonts w:ascii="Cambria Math" w:hAnsi="Cambria Math" w:cs="Cambria Math"/>
        </w:rPr>
        <w:t>⌘</w:t>
      </w:r>
    </w:p>
    <w:sectPr w:rsidR="00093906" w:rsidRPr="00093906" w:rsidSect="00994E80">
      <w:footerReference w:type="default" r:id="rId7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809" w:rsidRDefault="00157809" w:rsidP="00A06336">
      <w:r>
        <w:separator/>
      </w:r>
    </w:p>
  </w:endnote>
  <w:endnote w:type="continuationSeparator" w:id="0">
    <w:p w:rsidR="00157809" w:rsidRDefault="00157809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093906" w:rsidRDefault="00CC5051">
    <w:pPr>
      <w:pStyle w:val="Footer"/>
      <w:rPr>
        <w:rFonts w:cs="Times New Roman"/>
        <w:color w:val="FF0000"/>
        <w:sz w:val="18"/>
        <w:szCs w:val="18"/>
      </w:rPr>
    </w:pPr>
    <w:r w:rsidRPr="00093906">
      <w:rPr>
        <w:rFonts w:cs="Times New Roman"/>
        <w:sz w:val="18"/>
        <w:szCs w:val="18"/>
      </w:rPr>
      <w:t>——————————</w:t>
    </w:r>
  </w:p>
  <w:p w:rsidR="00A06336" w:rsidRPr="00093906" w:rsidRDefault="00A06336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 w:rsidRPr="00093906">
      <w:rPr>
        <w:rFonts w:ascii="Dot-Matrix Normal" w:hAnsi="Dot-Matrix Normal"/>
        <w:b/>
        <w:color w:val="FF0000"/>
        <w:sz w:val="16"/>
        <w:szCs w:val="16"/>
      </w:rPr>
      <w:t>G</w:t>
    </w:r>
    <w:r w:rsidRPr="00093906">
      <w:rPr>
        <w:rFonts w:ascii="Dot-Matrix Normal" w:hAnsi="Dot-Matrix Normal"/>
        <w:b/>
        <w:sz w:val="16"/>
        <w:szCs w:val="16"/>
      </w:rPr>
      <w:t>IST</w:t>
    </w:r>
    <w:r w:rsidRPr="00093906">
      <w:rPr>
        <w:rFonts w:ascii="Dot-Matrix Normal" w:hAnsi="Dot-Matrix Normal"/>
        <w:sz w:val="16"/>
        <w:szCs w:val="16"/>
      </w:rPr>
      <w:t xml:space="preserve"> Press Release</w:t>
    </w:r>
  </w:p>
  <w:p w:rsidR="00C80B63" w:rsidRPr="00093906" w:rsidRDefault="00C80B63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>
      <w:rPr>
        <w:rFonts w:ascii="8Pin Matrix" w:hAnsi="8Pin Matrix"/>
        <w:sz w:val="16"/>
        <w:szCs w:val="16"/>
      </w:rPr>
      <w:t>©</w:t>
    </w:r>
    <w:r w:rsidRPr="00093906">
      <w:rPr>
        <w:rFonts w:ascii="Dot-Matrix Normal" w:hAnsi="Dot-Matrix Normal"/>
        <w:sz w:val="16"/>
        <w:szCs w:val="16"/>
      </w:rPr>
      <w:t xml:space="preserve"> Copyright </w:t>
    </w:r>
    <w:r w:rsidR="00D71B42">
      <w:rPr>
        <w:rFonts w:ascii="Dot-Matrix Normal" w:hAnsi="Dot-Matrix Normal"/>
        <w:sz w:val="16"/>
        <w:szCs w:val="16"/>
      </w:rPr>
      <w:t>2020</w:t>
    </w:r>
  </w:p>
  <w:p w:rsidR="00A06336" w:rsidRPr="00093906" w:rsidRDefault="00A06336" w:rsidP="00DD2065">
    <w:pPr>
      <w:pStyle w:val="Footer"/>
      <w:spacing w:line="276" w:lineRule="auto"/>
      <w:rPr>
        <w:rFonts w:ascii="Gill Sans MT" w:hAnsi="Gill Sans MT"/>
        <w:sz w:val="16"/>
        <w:szCs w:val="16"/>
      </w:rPr>
    </w:pPr>
    <w:r w:rsidRPr="00093906">
      <w:rPr>
        <w:rFonts w:ascii="Dot-Matrix Normal" w:hAnsi="Dot-Matrix Normal"/>
        <w:sz w:val="16"/>
        <w:szCs w:val="16"/>
      </w:rPr>
      <w:t xml:space="preserve">Page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PAGE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  <w:r w:rsidRPr="00093906">
      <w:rPr>
        <w:rFonts w:ascii="Dot-Matrix Normal" w:hAnsi="Dot-Matrix Normal"/>
        <w:sz w:val="16"/>
        <w:szCs w:val="16"/>
      </w:rPr>
      <w:t xml:space="preserve"> of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NUMPAGES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809" w:rsidRDefault="00157809" w:rsidP="00A06336">
      <w:r>
        <w:separator/>
      </w:r>
    </w:p>
  </w:footnote>
  <w:footnote w:type="continuationSeparator" w:id="0">
    <w:p w:rsidR="00157809" w:rsidRDefault="00157809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09"/>
    <w:rsid w:val="000426FE"/>
    <w:rsid w:val="00093906"/>
    <w:rsid w:val="00157809"/>
    <w:rsid w:val="00231FF6"/>
    <w:rsid w:val="00374E99"/>
    <w:rsid w:val="00434D90"/>
    <w:rsid w:val="0047083B"/>
    <w:rsid w:val="00606E6D"/>
    <w:rsid w:val="0080638F"/>
    <w:rsid w:val="008E0110"/>
    <w:rsid w:val="00994E80"/>
    <w:rsid w:val="00A06336"/>
    <w:rsid w:val="00C1478A"/>
    <w:rsid w:val="00C80B63"/>
    <w:rsid w:val="00CC5051"/>
    <w:rsid w:val="00D71B42"/>
    <w:rsid w:val="00DD2065"/>
    <w:rsid w:val="00E016AC"/>
    <w:rsid w:val="00E35C5B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9186D"/>
  <w15:chartTrackingRefBased/>
  <w15:docId w15:val="{849486C0-0F26-6141-9542-A27C8FE9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Admin%20Stuff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0</TotalTime>
  <Pages>2</Pages>
  <Words>573</Words>
  <Characters>3315</Characters>
  <Application>Microsoft Office Word</Application>
  <DocSecurity>0</DocSecurity>
  <Lines>80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I. Lee</dc:creator>
  <cp:keywords/>
  <dc:description/>
  <cp:lastModifiedBy>Ellis I. Lee</cp:lastModifiedBy>
  <cp:revision>1</cp:revision>
  <cp:lastPrinted>2018-06-05T08:52:00Z</cp:lastPrinted>
  <dcterms:created xsi:type="dcterms:W3CDTF">2020-03-20T02:33:00Z</dcterms:created>
  <dcterms:modified xsi:type="dcterms:W3CDTF">2020-03-20T02:34:00Z</dcterms:modified>
  <cp:category/>
</cp:coreProperties>
</file>