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9E81" w14:textId="77777777"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A113E" wp14:editId="56C43BC8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49454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3653B4" wp14:editId="5C35F762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F6F9D" w14:textId="77777777" w:rsidR="00E016AC" w:rsidRPr="00994E80" w:rsidRDefault="00A06336">
      <w:pPr>
        <w:rPr>
          <w:b/>
          <w:sz w:val="40"/>
          <w:szCs w:val="40"/>
        </w:rPr>
      </w:pPr>
      <w:r w:rsidRPr="00994E80">
        <w:rPr>
          <w:b/>
          <w:sz w:val="40"/>
          <w:szCs w:val="40"/>
        </w:rPr>
        <w:t>Gwangju Institute of Science and Technology</w:t>
      </w:r>
    </w:p>
    <w:p w14:paraId="6639AF14" w14:textId="77777777"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04006" wp14:editId="1084DC5B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838F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14:paraId="4DFE7253" w14:textId="77777777"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14:paraId="3574AEBF" w14:textId="77777777" w:rsidR="00A06336" w:rsidRPr="00994E80" w:rsidRDefault="00A06336" w:rsidP="00994E80"/>
    <w:p w14:paraId="5860B1FF" w14:textId="77777777" w:rsidR="00EF69AE" w:rsidRDefault="00EF69AE" w:rsidP="00EF69AE"/>
    <w:p w14:paraId="109970F6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14:paraId="698F415D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 Lee</w:t>
      </w:r>
    </w:p>
    <w:p w14:paraId="37CB8F3C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14:paraId="1742D3B4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14:paraId="79C0713C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66C50A9F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62A61" w:rsidRPr="00662A61">
        <w:rPr>
          <w:rFonts w:ascii="Courier 10 Pitch BT Roman" w:eastAsia="Dotum" w:hAnsi="Courier 10 Pitch BT Roman"/>
          <w:sz w:val="20"/>
          <w:szCs w:val="20"/>
        </w:rPr>
        <w:t>Jiyeong Kim</w:t>
      </w:r>
    </w:p>
    <w:p w14:paraId="30357178" w14:textId="77777777"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426FE">
        <w:rPr>
          <w:rFonts w:ascii="Courier 10 Pitch BT Roman" w:eastAsia="Dotum" w:hAnsi="Courier 10 Pitch BT Roman"/>
          <w:b/>
          <w:sz w:val="20"/>
          <w:szCs w:val="20"/>
        </w:rPr>
        <w:t>Regarding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62A61">
        <w:rPr>
          <w:rFonts w:ascii="Courier 10 Pitch BT Roman" w:eastAsia="Dotum" w:hAnsi="Courier 10 Pitch BT Roman"/>
          <w:sz w:val="20"/>
          <w:szCs w:val="20"/>
        </w:rPr>
        <w:t>Section of Public Relations</w:t>
      </w:r>
    </w:p>
    <w:p w14:paraId="0D4EDE2A" w14:textId="77777777" w:rsidR="00662A61" w:rsidRPr="008E0110" w:rsidRDefault="00662A61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  <w:t>(+82) 62-715-2022</w:t>
      </w:r>
    </w:p>
    <w:p w14:paraId="25ADB55F" w14:textId="77777777"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1413B543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62A61" w:rsidRPr="00662A61">
        <w:rPr>
          <w:rFonts w:ascii="Courier 10 Pitch BT Roman" w:eastAsia="Dotum" w:hAnsi="Courier 10 Pitch BT Roman"/>
          <w:sz w:val="20"/>
          <w:szCs w:val="20"/>
        </w:rPr>
        <w:t>2018.06.25</w:t>
      </w:r>
    </w:p>
    <w:p w14:paraId="531D8436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14:paraId="2E65E04A" w14:textId="77777777" w:rsidR="00A06336" w:rsidRPr="00994E80" w:rsidRDefault="00A06336" w:rsidP="00231FF6">
      <w:pPr>
        <w:rPr>
          <w:rFonts w:ascii="Century Schoolbook" w:hAnsi="Century Schoolbook"/>
        </w:rPr>
      </w:pPr>
    </w:p>
    <w:p w14:paraId="155A341A" w14:textId="77777777" w:rsidR="00EF69AE" w:rsidRPr="00994E80" w:rsidRDefault="00EF69AE" w:rsidP="00231FF6">
      <w:pPr>
        <w:rPr>
          <w:rFonts w:ascii="Century Schoolbook" w:hAnsi="Century Schoolbook"/>
        </w:rPr>
      </w:pPr>
    </w:p>
    <w:p w14:paraId="166DEB67" w14:textId="77777777" w:rsidR="00105B6F" w:rsidRDefault="00662A61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3A6D32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62A61">
        <w:rPr>
          <w:rFonts w:ascii="Century Schoolbook" w:hAnsi="Century Schoolbook"/>
          <w:b/>
          <w:sz w:val="32"/>
          <w:szCs w:val="32"/>
        </w:rPr>
        <w:t>IST Sec</w:t>
      </w:r>
      <w:bookmarkStart w:id="0" w:name="_GoBack"/>
      <w:bookmarkEnd w:id="0"/>
      <w:r w:rsidRPr="00662A61">
        <w:rPr>
          <w:rFonts w:ascii="Century Schoolbook" w:hAnsi="Century Schoolbook"/>
          <w:b/>
          <w:sz w:val="32"/>
          <w:szCs w:val="32"/>
        </w:rPr>
        <w:t>t</w:t>
      </w:r>
      <w:r w:rsidR="00105B6F">
        <w:rPr>
          <w:rFonts w:ascii="Century Schoolbook" w:hAnsi="Century Schoolbook"/>
          <w:b/>
          <w:sz w:val="32"/>
          <w:szCs w:val="32"/>
        </w:rPr>
        <w:t>ion of Public Affairs holds the</w:t>
      </w:r>
    </w:p>
    <w:p w14:paraId="408D8C48" w14:textId="11EC8C77" w:rsidR="00DD2065" w:rsidRPr="00994E80" w:rsidRDefault="00662A61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62A61">
        <w:rPr>
          <w:rFonts w:ascii="Century Schoolbook" w:hAnsi="Century Schoolbook"/>
          <w:b/>
          <w:sz w:val="32"/>
          <w:szCs w:val="32"/>
        </w:rPr>
        <w:t>‘2018 GIST Jeju Regional Parents Conference’</w:t>
      </w:r>
    </w:p>
    <w:p w14:paraId="114B80E6" w14:textId="77777777" w:rsidR="00231FF6" w:rsidRPr="00994E80" w:rsidRDefault="00231FF6" w:rsidP="00231FF6">
      <w:pPr>
        <w:jc w:val="both"/>
        <w:rPr>
          <w:rFonts w:ascii="Century Schoolbook" w:hAnsi="Century Schoolbook"/>
        </w:rPr>
      </w:pPr>
    </w:p>
    <w:p w14:paraId="189CA9C2" w14:textId="77777777" w:rsidR="00662A61" w:rsidRPr="00662A61" w:rsidRDefault="00662A61" w:rsidP="00662A6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62A61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662A61">
        <w:rPr>
          <w:rFonts w:ascii="Century Schoolbook" w:hAnsi="Century Schoolbook" w:hint="eastAsia"/>
          <w:sz w:val="28"/>
          <w:szCs w:val="28"/>
        </w:rPr>
        <w:t xml:space="preserve">GIST Section of Public Affairs held the </w:t>
      </w:r>
      <w:r w:rsidRPr="00662A61">
        <w:rPr>
          <w:rFonts w:ascii="Century Schoolbook" w:hAnsi="Century Schoolbook" w:hint="eastAsia"/>
          <w:sz w:val="28"/>
          <w:szCs w:val="28"/>
        </w:rPr>
        <w:t>“</w:t>
      </w:r>
      <w:r w:rsidRPr="00662A61">
        <w:rPr>
          <w:rFonts w:ascii="Century Schoolbook" w:hAnsi="Century Schoolbook" w:hint="eastAsia"/>
          <w:sz w:val="28"/>
          <w:szCs w:val="28"/>
        </w:rPr>
        <w:t>2018 GIST Jeju Regional Parent Conferences</w:t>
      </w:r>
      <w:r w:rsidRPr="00662A61">
        <w:rPr>
          <w:rFonts w:ascii="Century Schoolbook" w:hAnsi="Century Schoolbook" w:hint="eastAsia"/>
          <w:sz w:val="28"/>
          <w:szCs w:val="28"/>
        </w:rPr>
        <w:t>”</w:t>
      </w:r>
      <w:r w:rsidRPr="00662A61">
        <w:rPr>
          <w:rFonts w:ascii="Century Schoolbook" w:hAnsi="Century Schoolbook" w:hint="eastAsia"/>
          <w:sz w:val="28"/>
          <w:szCs w:val="28"/>
        </w:rPr>
        <w:t xml:space="preserve"> on June 19, 2018, at the Ocean Suites Jeju Hotel.</w:t>
      </w:r>
    </w:p>
    <w:p w14:paraId="4D2945C7" w14:textId="77777777" w:rsidR="00662A61" w:rsidRPr="00662A61" w:rsidRDefault="00662A61" w:rsidP="00662A6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4366B604" w14:textId="77777777" w:rsidR="00662A61" w:rsidRPr="00662A61" w:rsidRDefault="00662A61" w:rsidP="00662A6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62A61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662A61">
        <w:rPr>
          <w:rFonts w:ascii="Century Schoolbook" w:hAnsi="Century Schoolbook" w:hint="eastAsia"/>
          <w:sz w:val="28"/>
          <w:szCs w:val="28"/>
        </w:rPr>
        <w:t>For this conference, 35 parents attended, including GIST Vice President of Public Affairs Phil-hwan Park, GIST College Dean Do-Kyeong Ko, Dean of Academic Affairs Dong-Seon Lee, and Dean of International and Public Affairs Yong Chul Kim.</w:t>
      </w:r>
    </w:p>
    <w:p w14:paraId="56617F4F" w14:textId="77777777" w:rsidR="00662A61" w:rsidRPr="00662A61" w:rsidRDefault="00662A61" w:rsidP="00662A6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755DDAF4" w14:textId="77777777" w:rsidR="00662A61" w:rsidRPr="00662A61" w:rsidRDefault="00662A61" w:rsidP="00662A6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62A61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662A61">
        <w:rPr>
          <w:rFonts w:ascii="Century Schoolbook" w:hAnsi="Century Schoolbook" w:hint="eastAsia"/>
          <w:sz w:val="28"/>
          <w:szCs w:val="28"/>
        </w:rPr>
        <w:t xml:space="preserve">Dean Yong Chul Kim presented the </w:t>
      </w:r>
      <w:r w:rsidRPr="00662A61">
        <w:rPr>
          <w:rFonts w:ascii="Century Schoolbook" w:hAnsi="Century Schoolbook" w:hint="eastAsia"/>
          <w:sz w:val="28"/>
          <w:szCs w:val="28"/>
        </w:rPr>
        <w:t>“</w:t>
      </w:r>
      <w:r w:rsidRPr="00662A61">
        <w:rPr>
          <w:rFonts w:ascii="Century Schoolbook" w:hAnsi="Century Schoolbook" w:hint="eastAsia"/>
          <w:sz w:val="28"/>
          <w:szCs w:val="28"/>
        </w:rPr>
        <w:t>Introduction to GIST</w:t>
      </w:r>
      <w:r w:rsidRPr="00662A61">
        <w:rPr>
          <w:rFonts w:ascii="Century Schoolbook" w:hAnsi="Century Schoolbook" w:hint="eastAsia"/>
          <w:sz w:val="28"/>
          <w:szCs w:val="28"/>
        </w:rPr>
        <w:t>”</w:t>
      </w:r>
      <w:r w:rsidRPr="00662A61">
        <w:rPr>
          <w:rFonts w:ascii="Century Schoolbook" w:hAnsi="Century Schoolbook" w:hint="eastAsia"/>
          <w:sz w:val="28"/>
          <w:szCs w:val="28"/>
        </w:rPr>
        <w:t xml:space="preserve"> session, whichintroduced the education program, the status of graduates, future plans, and the top 3 ranking  evaluation of QS World Universities Ranking. Also, videos of Hyeok-bin Ko, Dong-hwi </w:t>
      </w:r>
      <w:r w:rsidRPr="00662A61">
        <w:rPr>
          <w:rFonts w:ascii="Century Schoolbook" w:hAnsi="Century Schoolbook"/>
          <w:sz w:val="28"/>
          <w:szCs w:val="28"/>
        </w:rPr>
        <w:t>Kim, and Geon-woo Cho were shown, creating a dynamic situation in which parents of these students shed tears of joy and longing.</w:t>
      </w:r>
    </w:p>
    <w:p w14:paraId="2CA5BA01" w14:textId="77777777" w:rsidR="00662A61" w:rsidRPr="00662A61" w:rsidRDefault="00662A61" w:rsidP="00662A6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6CDD7979" w14:textId="77777777" w:rsidR="00662A61" w:rsidRPr="00662A61" w:rsidRDefault="00662A61" w:rsidP="00662A6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62A61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662A61">
        <w:rPr>
          <w:rFonts w:ascii="Century Schoolbook" w:hAnsi="Century Schoolbook" w:hint="eastAsia"/>
          <w:sz w:val="28"/>
          <w:szCs w:val="28"/>
        </w:rPr>
        <w:t xml:space="preserve">GIST Vice President of Public Affairs Phil-hwan Park said, </w:t>
      </w:r>
      <w:r w:rsidRPr="00662A61">
        <w:rPr>
          <w:rFonts w:ascii="Century Schoolbook" w:hAnsi="Century Schoolbook" w:hint="eastAsia"/>
          <w:sz w:val="28"/>
          <w:szCs w:val="28"/>
        </w:rPr>
        <w:t>”</w:t>
      </w:r>
      <w:r w:rsidRPr="00662A61">
        <w:rPr>
          <w:rFonts w:ascii="Century Schoolbook" w:hAnsi="Century Schoolbook" w:hint="eastAsia"/>
          <w:sz w:val="28"/>
          <w:szCs w:val="28"/>
        </w:rPr>
        <w:t>I would like to thank the parents of Jeju Island for their generosity and interest, and I hope we have answered their questions and concerns about their children</w:t>
      </w:r>
      <w:r w:rsidRPr="00662A61">
        <w:rPr>
          <w:rFonts w:ascii="Century Schoolbook" w:hAnsi="Century Schoolbook" w:hint="eastAsia"/>
          <w:sz w:val="28"/>
          <w:szCs w:val="28"/>
        </w:rPr>
        <w:t>’</w:t>
      </w:r>
      <w:r w:rsidRPr="00662A61">
        <w:rPr>
          <w:rFonts w:ascii="Century Schoolbook" w:hAnsi="Century Schoolbook" w:hint="eastAsia"/>
          <w:sz w:val="28"/>
          <w:szCs w:val="28"/>
        </w:rPr>
        <w:t>s school life. Please wa</w:t>
      </w:r>
      <w:r w:rsidRPr="00662A61">
        <w:rPr>
          <w:rFonts w:ascii="Century Schoolbook" w:hAnsi="Century Schoolbook"/>
          <w:sz w:val="28"/>
          <w:szCs w:val="28"/>
        </w:rPr>
        <w:t>tch the progress and development of GIST as we celebrate our 25th anniversary this year.”</w:t>
      </w:r>
    </w:p>
    <w:sectPr w:rsidR="00662A61" w:rsidRPr="00662A61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23E2A" w14:textId="77777777" w:rsidR="00662A61" w:rsidRDefault="00662A61" w:rsidP="00A06336">
      <w:r>
        <w:separator/>
      </w:r>
    </w:p>
  </w:endnote>
  <w:endnote w:type="continuationSeparator" w:id="0">
    <w:p w14:paraId="7E35317E" w14:textId="77777777" w:rsidR="00662A61" w:rsidRDefault="00662A61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66A9" w14:textId="77777777"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14:paraId="064926EF" w14:textId="77777777"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14:paraId="3F674184" w14:textId="77777777"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14:paraId="7749429C" w14:textId="77777777"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4F0C" w14:textId="77777777" w:rsidR="00662A61" w:rsidRDefault="00662A61" w:rsidP="00A06336">
      <w:r>
        <w:separator/>
      </w:r>
    </w:p>
  </w:footnote>
  <w:footnote w:type="continuationSeparator" w:id="0">
    <w:p w14:paraId="2F04032F" w14:textId="77777777" w:rsidR="00662A61" w:rsidRDefault="00662A61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61"/>
    <w:rsid w:val="000426FE"/>
    <w:rsid w:val="00105B6F"/>
    <w:rsid w:val="00231FF6"/>
    <w:rsid w:val="00374E99"/>
    <w:rsid w:val="003A6D32"/>
    <w:rsid w:val="00662A61"/>
    <w:rsid w:val="008E0110"/>
    <w:rsid w:val="00994E80"/>
    <w:rsid w:val="00A06336"/>
    <w:rsid w:val="00C145DB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9124"/>
  <w15:chartTrackingRefBased/>
  <w15:docId w15:val="{B2368B75-9991-6A4C-8339-6D2ACCAB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0</TotalTime>
  <Pages>1</Pages>
  <Words>228</Words>
  <Characters>1309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2</cp:revision>
  <cp:lastPrinted>2018-06-05T08:52:00Z</cp:lastPrinted>
  <dcterms:created xsi:type="dcterms:W3CDTF">2018-06-30T10:59:00Z</dcterms:created>
  <dcterms:modified xsi:type="dcterms:W3CDTF">2018-06-30T10:59:00Z</dcterms:modified>
  <cp:category/>
</cp:coreProperties>
</file>