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50B7" w14:textId="77777777"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476A" wp14:editId="58E59775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EFB0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F04E33" wp14:editId="6FF4ED8A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7252B" w14:textId="77777777" w:rsidR="00E016AC" w:rsidRPr="00994E80" w:rsidRDefault="00A06336">
      <w:pPr>
        <w:rPr>
          <w:b/>
          <w:sz w:val="40"/>
          <w:szCs w:val="40"/>
        </w:rPr>
      </w:pPr>
      <w:r w:rsidRPr="00994E80">
        <w:rPr>
          <w:b/>
          <w:sz w:val="40"/>
          <w:szCs w:val="40"/>
        </w:rPr>
        <w:t>Gwangju Institute of Science and Technology</w:t>
      </w:r>
    </w:p>
    <w:p w14:paraId="3229AE4D" w14:textId="77777777"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9C072" wp14:editId="02688BE4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FE0E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14:paraId="041084FC" w14:textId="77777777"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14:paraId="08CA7631" w14:textId="77777777" w:rsidR="00A06336" w:rsidRPr="00994E80" w:rsidRDefault="00A06336" w:rsidP="00994E80"/>
    <w:p w14:paraId="5A24E395" w14:textId="77777777" w:rsidR="00EF69AE" w:rsidRDefault="00EF69AE" w:rsidP="00EF69AE"/>
    <w:p w14:paraId="543BA44B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14:paraId="0F1AB0EF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 Lee</w:t>
      </w:r>
    </w:p>
    <w:p w14:paraId="0E027294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14:paraId="0EF2629F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14:paraId="03BE32DA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32B17471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76034" w:rsidRPr="00A76034">
        <w:rPr>
          <w:rFonts w:ascii="Courier 10 Pitch BT Roman" w:eastAsia="Dotum" w:hAnsi="Courier 10 Pitch BT Roman"/>
          <w:sz w:val="20"/>
          <w:szCs w:val="20"/>
        </w:rPr>
        <w:t>Yongwoon Cho, Executive Assistant to the President</w:t>
      </w:r>
    </w:p>
    <w:p w14:paraId="5CCCE313" w14:textId="77777777"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76034" w:rsidRPr="00A76034">
        <w:rPr>
          <w:rFonts w:ascii="Courier 10 Pitch BT Roman" w:eastAsia="Dotum" w:hAnsi="Courier 10 Pitch BT Roman"/>
          <w:sz w:val="20"/>
          <w:szCs w:val="20"/>
        </w:rPr>
        <w:t>Office of the President of GIST</w:t>
      </w:r>
    </w:p>
    <w:p w14:paraId="3B302971" w14:textId="77777777"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A76034" w:rsidRPr="00A76034">
        <w:rPr>
          <w:rFonts w:ascii="Courier 10 Pitch BT Roman" w:eastAsia="Dotum" w:hAnsi="Courier 10 Pitch BT Roman"/>
          <w:sz w:val="20"/>
          <w:szCs w:val="20"/>
        </w:rPr>
        <w:t>062-715-2003</w:t>
      </w:r>
    </w:p>
    <w:p w14:paraId="41B2B036" w14:textId="77777777"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7F1EF17D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76034">
        <w:rPr>
          <w:rFonts w:ascii="Courier 10 Pitch BT Roman" w:eastAsia="Dotum" w:hAnsi="Courier 10 Pitch BT Roman"/>
          <w:sz w:val="20"/>
          <w:szCs w:val="20"/>
        </w:rPr>
        <w:t>2020.03.30</w:t>
      </w:r>
    </w:p>
    <w:p w14:paraId="61233B80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14:paraId="1FAE7757" w14:textId="77777777" w:rsidR="00A06336" w:rsidRPr="00093906" w:rsidRDefault="00A06336" w:rsidP="00231FF6">
      <w:pPr>
        <w:rPr>
          <w:rFonts w:ascii="Century Schoolbook" w:hAnsi="Century Schoolbook"/>
        </w:rPr>
      </w:pPr>
    </w:p>
    <w:p w14:paraId="03251648" w14:textId="77777777" w:rsidR="00EF69AE" w:rsidRPr="00093906" w:rsidRDefault="00EF69AE" w:rsidP="00231FF6">
      <w:pPr>
        <w:rPr>
          <w:rFonts w:ascii="Century Schoolbook" w:hAnsi="Century Schoolbook"/>
        </w:rPr>
      </w:pPr>
    </w:p>
    <w:p w14:paraId="40D47B2F" w14:textId="77777777" w:rsidR="00231FF6" w:rsidRPr="00093906" w:rsidRDefault="00A76034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A76034">
        <w:rPr>
          <w:rFonts w:ascii="Century Schoolbook" w:hAnsi="Century Schoolbook"/>
          <w:b/>
          <w:sz w:val="32"/>
          <w:szCs w:val="32"/>
        </w:rPr>
        <w:t xml:space="preserve">Presidents of the four major institutes of science and technology, including </w:t>
      </w:r>
      <w:r w:rsidRPr="00A76034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76034">
        <w:rPr>
          <w:rFonts w:ascii="Century Schoolbook" w:hAnsi="Century Schoolbook"/>
          <w:b/>
          <w:sz w:val="32"/>
          <w:szCs w:val="32"/>
        </w:rPr>
        <w:t>IST President Kiseon Kim, will return 30% of their salaries for four months</w:t>
      </w:r>
    </w:p>
    <w:p w14:paraId="3286884E" w14:textId="77777777" w:rsidR="0080638F" w:rsidRPr="00093906" w:rsidRDefault="0080638F" w:rsidP="00231FF6">
      <w:pPr>
        <w:jc w:val="both"/>
        <w:rPr>
          <w:rFonts w:ascii="Century Schoolbook" w:hAnsi="Century Schoolbook"/>
        </w:rPr>
      </w:pPr>
    </w:p>
    <w:p w14:paraId="6E27D4BA" w14:textId="77777777"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14:paraId="0918CCD9" w14:textId="77777777" w:rsidR="00A76034" w:rsidRPr="00A76034" w:rsidRDefault="00A76034" w:rsidP="00A76034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A76034">
        <w:rPr>
          <w:rFonts w:ascii="Century Schoolbook" w:hAnsi="Century Schoolbook" w:hint="eastAsia"/>
        </w:rPr>
        <w:t>□</w:t>
      </w:r>
      <w:r w:rsidRPr="00A76034">
        <w:rPr>
          <w:rFonts w:ascii="Century Schoolbook" w:hAnsi="Century Schoolbook" w:hint="eastAsia"/>
        </w:rPr>
        <w:tab/>
        <w:t>Gwangju Institute of Science and Technology (GIST, President Kiseon Kim) President Kiseon Kim along with President Sung-Chul Shin of Korea Advanced Institute of Science and Technology (KAIST), President Young Kuk of Daegu Gyeongbuk Institute of Science a</w:t>
      </w:r>
      <w:r w:rsidRPr="00A76034">
        <w:rPr>
          <w:rFonts w:ascii="Century Schoolbook" w:hAnsi="Century Schoolbook"/>
        </w:rPr>
        <w:t>nd Technology (DGIST), and President Yong Hoon Lee Ulsan National Institute of Science and Technology (UNIST), which represents the four major institutes of science and technology, will return 30% of their salaries for four months to help overcome the hardships brought by COVID-19.</w:t>
      </w:r>
    </w:p>
    <w:p w14:paraId="17775C41" w14:textId="77777777" w:rsidR="00A76034" w:rsidRPr="00A76034" w:rsidRDefault="00A76034" w:rsidP="00A7603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591ADEA9" w14:textId="77777777" w:rsidR="00A76034" w:rsidRPr="00A76034" w:rsidRDefault="00A76034" w:rsidP="00A76034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76034">
        <w:rPr>
          <w:rFonts w:ascii="Cambria Math" w:hAnsi="Cambria Math" w:cs="Cambria Math"/>
        </w:rPr>
        <w:t>∘</w:t>
      </w:r>
      <w:r w:rsidRPr="00A76034">
        <w:rPr>
          <w:rFonts w:ascii="Century Schoolbook" w:hAnsi="Century Schoolbook"/>
        </w:rPr>
        <w:tab/>
        <w:t>On March 30, the presidents of the four major institutes of science and technology have agreed to voluntarily return part of their salaries in solidarity with other high-ranking government officials, heads of public organizations, and heads of government-funded organizations to address the national economic crisis caused by COVID-19 and to share in the hardship suffered by the country.</w:t>
      </w:r>
    </w:p>
    <w:p w14:paraId="76DCEA4F" w14:textId="77777777" w:rsidR="00A76034" w:rsidRPr="00A76034" w:rsidRDefault="00A76034" w:rsidP="00A7603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1415CEA4" w14:textId="2A5C0526" w:rsidR="00A76034" w:rsidRPr="00A76034" w:rsidRDefault="00A76034" w:rsidP="00A76034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A76034">
        <w:rPr>
          <w:rFonts w:ascii="Century Schoolbook" w:hAnsi="Century Schoolbook" w:hint="eastAsia"/>
        </w:rPr>
        <w:t>□</w:t>
      </w:r>
      <w:r w:rsidRPr="00A76034">
        <w:rPr>
          <w:rFonts w:ascii="Century Schoolbook" w:hAnsi="Century Schoolbook" w:hint="eastAsia"/>
        </w:rPr>
        <w:tab/>
        <w:t>GIST President Kiseon Kim said, "With the COVID-19 pandemic, the world is suffering tremendous social and economic damage, and people are consequently suffering enormous hardships. So I have decided to participate in this campaign that is taking part acr</w:t>
      </w:r>
      <w:r w:rsidRPr="00A76034">
        <w:rPr>
          <w:rFonts w:ascii="Century Schoolbook" w:hAnsi="Century Schoolbook"/>
        </w:rPr>
        <w:t xml:space="preserve">oss various sectors of our society to </w:t>
      </w:r>
      <w:r w:rsidR="00077EE9">
        <w:rPr>
          <w:rFonts w:ascii="Century Schoolbook" w:hAnsi="Century Schoolbook"/>
        </w:rPr>
        <w:t>return</w:t>
      </w:r>
      <w:bookmarkStart w:id="0" w:name="_GoBack"/>
      <w:bookmarkEnd w:id="0"/>
      <w:r w:rsidRPr="00A76034">
        <w:rPr>
          <w:rFonts w:ascii="Century Schoolbook" w:hAnsi="Century Schoolbook"/>
        </w:rPr>
        <w:t xml:space="preserve"> part of my salary so that I can share the pain of other people with the hope of quickly overcoming this terrible situation. GIST will continue to fulfill its role and mission to help </w:t>
      </w:r>
      <w:r w:rsidRPr="00A76034">
        <w:rPr>
          <w:rFonts w:ascii="Century Schoolbook" w:hAnsi="Century Schoolbook"/>
        </w:rPr>
        <w:lastRenderedPageBreak/>
        <w:t xml:space="preserve">overcome the national economic crisis, as well as secure resources for the development of COVID-19 response technology, and we will actively strive to protect the nation's health with research into infectious disease diagnosis technology, treatment, </w:t>
      </w:r>
      <w:r w:rsidR="00D27B89">
        <w:rPr>
          <w:rFonts w:ascii="Century Schoolbook" w:hAnsi="Century Schoolbook"/>
        </w:rPr>
        <w:t xml:space="preserve">and </w:t>
      </w:r>
      <w:r w:rsidRPr="00A76034">
        <w:rPr>
          <w:rFonts w:ascii="Century Schoolbook" w:hAnsi="Century Schoolbook"/>
        </w:rPr>
        <w:t>vaccine development."</w:t>
      </w:r>
    </w:p>
    <w:p w14:paraId="23A51976" w14:textId="77777777" w:rsidR="00A76034" w:rsidRPr="00A76034" w:rsidRDefault="00A76034" w:rsidP="00A7603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0FCE79F8" w14:textId="77777777" w:rsidR="00093906" w:rsidRDefault="00A76034" w:rsidP="00A76034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76034">
        <w:rPr>
          <w:rFonts w:ascii="Cambria Math" w:hAnsi="Cambria Math" w:cs="Cambria Math"/>
        </w:rPr>
        <w:t>∘</w:t>
      </w:r>
      <w:r w:rsidRPr="00A76034">
        <w:rPr>
          <w:rFonts w:ascii="Century Schoolbook" w:hAnsi="Century Schoolbook"/>
        </w:rPr>
        <w:tab/>
        <w:t>The use of the returned salary will be decided after discussing various measures such as supporting the educational expenses of economically vulnerable children living near GIST.</w:t>
      </w:r>
    </w:p>
    <w:p w14:paraId="7F29D81C" w14:textId="77777777" w:rsidR="00A76034" w:rsidRDefault="00A76034" w:rsidP="00A76034">
      <w:pPr>
        <w:spacing w:line="276" w:lineRule="auto"/>
        <w:ind w:left="360" w:hanging="360"/>
        <w:jc w:val="both"/>
        <w:rPr>
          <w:rFonts w:ascii="Century Schoolbook" w:hAnsi="Century Schoolbook"/>
        </w:rPr>
      </w:pPr>
    </w:p>
    <w:p w14:paraId="0354B325" w14:textId="77777777" w:rsidR="00A76034" w:rsidRPr="00093906" w:rsidRDefault="00A76034" w:rsidP="00A76034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76034">
        <w:rPr>
          <w:rFonts w:ascii="Cambria Math" w:hAnsi="Cambria Math" w:cs="Cambria Math"/>
        </w:rPr>
        <w:t>⌘</w:t>
      </w:r>
    </w:p>
    <w:sectPr w:rsidR="00A76034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90C6" w14:textId="77777777" w:rsidR="00A76034" w:rsidRDefault="00A76034" w:rsidP="00A06336">
      <w:r>
        <w:separator/>
      </w:r>
    </w:p>
  </w:endnote>
  <w:endnote w:type="continuationSeparator" w:id="0">
    <w:p w14:paraId="72170F50" w14:textId="77777777" w:rsidR="00A76034" w:rsidRDefault="00A76034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EE96" w14:textId="77777777"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14:paraId="7AABE3CE" w14:textId="77777777"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14:paraId="2F4F44A8" w14:textId="77777777"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14:paraId="0F09AD63" w14:textId="77777777"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5F53" w14:textId="77777777" w:rsidR="00A76034" w:rsidRDefault="00A76034" w:rsidP="00A06336">
      <w:r>
        <w:separator/>
      </w:r>
    </w:p>
  </w:footnote>
  <w:footnote w:type="continuationSeparator" w:id="0">
    <w:p w14:paraId="1502A72B" w14:textId="77777777" w:rsidR="00A76034" w:rsidRDefault="00A76034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34"/>
    <w:rsid w:val="000426FE"/>
    <w:rsid w:val="00077EE9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A76034"/>
    <w:rsid w:val="00C1478A"/>
    <w:rsid w:val="00C80B63"/>
    <w:rsid w:val="00CC5051"/>
    <w:rsid w:val="00D27B89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34D6"/>
  <w15:chartTrackingRefBased/>
  <w15:docId w15:val="{B6E0B450-F716-F84E-97AD-72AB50C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3</cp:revision>
  <cp:lastPrinted>2018-06-05T08:52:00Z</cp:lastPrinted>
  <dcterms:created xsi:type="dcterms:W3CDTF">2020-03-30T10:51:00Z</dcterms:created>
  <dcterms:modified xsi:type="dcterms:W3CDTF">2020-03-31T05:45:00Z</dcterms:modified>
  <cp:category/>
</cp:coreProperties>
</file>