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16116" w14:textId="77777777"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EBF8C" wp14:editId="79671E5F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A2D03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4050B6A" wp14:editId="5093A05F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650A1" w14:textId="77777777"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14:paraId="6CBFD679" w14:textId="77777777"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C4590" wp14:editId="1C85721E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09920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14:paraId="1693E3AF" w14:textId="77777777" w:rsidR="00A06336" w:rsidRPr="000426FE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426FE">
        <w:rPr>
          <w:b/>
          <w:color w:val="0070C0"/>
          <w:sz w:val="32"/>
          <w:szCs w:val="32"/>
        </w:rPr>
        <w:t>https://www.gist.ac.kr/</w:t>
      </w:r>
      <w:r w:rsidR="00994E80" w:rsidRPr="000426FE">
        <w:rPr>
          <w:b/>
          <w:sz w:val="32"/>
          <w:szCs w:val="32"/>
        </w:rPr>
        <w:t>)</w:t>
      </w:r>
    </w:p>
    <w:p w14:paraId="429270A3" w14:textId="77777777" w:rsidR="00A06336" w:rsidRPr="00994E80" w:rsidRDefault="00A06336" w:rsidP="00994E80"/>
    <w:p w14:paraId="06F802AC" w14:textId="77777777" w:rsidR="00EF69AE" w:rsidRDefault="00EF69AE" w:rsidP="00EF69AE"/>
    <w:p w14:paraId="738B31B6" w14:textId="77777777"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14:paraId="3DFEF9EB" w14:textId="77777777"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14:paraId="79C68E4D" w14:textId="77777777"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14:paraId="514E0952" w14:textId="77777777"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62-715-2020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62-715-2024</w:t>
      </w:r>
    </w:p>
    <w:p w14:paraId="39C8779D" w14:textId="77777777"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14:paraId="5AA1A04B" w14:textId="0B397DC7"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="00543E71">
        <w:rPr>
          <w:rFonts w:ascii="Courier 10 Pitch BT Roman" w:eastAsia="Dotum" w:hAnsi="Courier 10 Pitch BT Roman"/>
          <w:sz w:val="20"/>
          <w:szCs w:val="20"/>
        </w:rPr>
        <w:t>Joo</w:t>
      </w:r>
      <w:proofErr w:type="spellEnd"/>
      <w:r w:rsidR="00543E71">
        <w:rPr>
          <w:rFonts w:ascii="Courier 10 Pitch BT Roman" w:eastAsia="Dotum" w:hAnsi="Courier 10 Pitch BT Roman"/>
          <w:sz w:val="20"/>
          <w:szCs w:val="20"/>
        </w:rPr>
        <w:t xml:space="preserve"> Young Park, Administrator</w:t>
      </w:r>
    </w:p>
    <w:p w14:paraId="058F4A6C" w14:textId="4E1D095C" w:rsid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543E71">
        <w:rPr>
          <w:rFonts w:ascii="Courier 10 Pitch BT Roman" w:eastAsia="Dotum" w:hAnsi="Courier 10 Pitch BT Roman"/>
          <w:sz w:val="20"/>
          <w:szCs w:val="20"/>
        </w:rPr>
        <w:t>General Studies Division</w:t>
      </w:r>
    </w:p>
    <w:p w14:paraId="379AF104" w14:textId="620E3387" w:rsidR="00543E71" w:rsidRPr="008E0110" w:rsidRDefault="00543E71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  <w:t>(+82) 62-715-3604</w:t>
      </w:r>
    </w:p>
    <w:p w14:paraId="6526B74C" w14:textId="77777777"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14:paraId="1952C2F1" w14:textId="55DBBD99"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543E71">
        <w:rPr>
          <w:rFonts w:ascii="Courier 10 Pitch BT Roman" w:eastAsia="Dotum" w:hAnsi="Courier 10 Pitch BT Roman"/>
          <w:sz w:val="20"/>
          <w:szCs w:val="20"/>
        </w:rPr>
        <w:t>2018.07.19</w:t>
      </w:r>
    </w:p>
    <w:p w14:paraId="170D5359" w14:textId="77777777"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14:paraId="75432EDB" w14:textId="77777777" w:rsidR="00A06336" w:rsidRPr="00994E80" w:rsidRDefault="00A06336" w:rsidP="00231FF6">
      <w:pPr>
        <w:rPr>
          <w:rFonts w:ascii="Century Schoolbook" w:hAnsi="Century Schoolbook"/>
        </w:rPr>
      </w:pPr>
    </w:p>
    <w:p w14:paraId="2D698A3C" w14:textId="77777777" w:rsidR="00EF69AE" w:rsidRPr="00994E80" w:rsidRDefault="00EF69AE" w:rsidP="00231FF6">
      <w:pPr>
        <w:rPr>
          <w:rFonts w:ascii="Century Schoolbook" w:hAnsi="Century Schoolbook"/>
        </w:rPr>
      </w:pPr>
    </w:p>
    <w:p w14:paraId="44E8F13E" w14:textId="77777777" w:rsidR="00DF730F" w:rsidRDefault="00DF730F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DF730F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DF730F">
        <w:rPr>
          <w:rFonts w:ascii="Century Schoolbook" w:hAnsi="Century Schoolbook"/>
          <w:b/>
          <w:sz w:val="32"/>
          <w:szCs w:val="32"/>
        </w:rPr>
        <w:t>IST</w:t>
      </w:r>
      <w:r>
        <w:rPr>
          <w:rFonts w:ascii="Century Schoolbook" w:hAnsi="Century Schoolbook"/>
          <w:b/>
          <w:sz w:val="32"/>
          <w:szCs w:val="32"/>
        </w:rPr>
        <w:t xml:space="preserve"> College Professor Soo Jong Lee</w:t>
      </w:r>
    </w:p>
    <w:p w14:paraId="377BC25F" w14:textId="77777777" w:rsidR="00DF730F" w:rsidRDefault="00DF730F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DF730F">
        <w:rPr>
          <w:rFonts w:ascii="Century Schoolbook" w:hAnsi="Century Schoolbook"/>
          <w:b/>
          <w:sz w:val="32"/>
          <w:szCs w:val="32"/>
        </w:rPr>
        <w:t xml:space="preserve">publishes a collection of </w:t>
      </w:r>
      <w:r>
        <w:rPr>
          <w:rFonts w:ascii="Century Schoolbook" w:hAnsi="Century Schoolbook"/>
          <w:b/>
          <w:sz w:val="32"/>
          <w:szCs w:val="32"/>
        </w:rPr>
        <w:t xml:space="preserve">personal </w:t>
      </w:r>
      <w:r w:rsidRPr="00DF730F">
        <w:rPr>
          <w:rFonts w:ascii="Century Schoolbook" w:hAnsi="Century Schoolbook"/>
          <w:b/>
          <w:sz w:val="32"/>
          <w:szCs w:val="32"/>
        </w:rPr>
        <w:t>po</w:t>
      </w:r>
      <w:r>
        <w:rPr>
          <w:rFonts w:ascii="Century Schoolbook" w:hAnsi="Century Schoolbook"/>
          <w:b/>
          <w:sz w:val="32"/>
          <w:szCs w:val="32"/>
        </w:rPr>
        <w:t>ems</w:t>
      </w:r>
    </w:p>
    <w:p w14:paraId="21DC911A" w14:textId="77777777" w:rsidR="00DD2065" w:rsidRPr="00994E80" w:rsidRDefault="00DF730F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as well as</w:t>
      </w:r>
      <w:r w:rsidRPr="00DF730F">
        <w:rPr>
          <w:rFonts w:ascii="Century Schoolbook" w:hAnsi="Century Schoolbook"/>
          <w:b/>
          <w:sz w:val="32"/>
          <w:szCs w:val="32"/>
        </w:rPr>
        <w:t xml:space="preserve"> a book about poetry</w:t>
      </w:r>
    </w:p>
    <w:p w14:paraId="25B75D13" w14:textId="77777777" w:rsidR="00DF730F" w:rsidRDefault="00DF730F" w:rsidP="00231FF6">
      <w:pPr>
        <w:jc w:val="both"/>
        <w:rPr>
          <w:rFonts w:ascii="Century Schoolbook" w:hAnsi="Century Schoolbook"/>
        </w:rPr>
      </w:pPr>
    </w:p>
    <w:p w14:paraId="067A7873" w14:textId="77777777" w:rsidR="00231FF6" w:rsidRPr="00994E80" w:rsidRDefault="00231FF6" w:rsidP="00231FF6">
      <w:pPr>
        <w:jc w:val="both"/>
        <w:rPr>
          <w:rFonts w:ascii="Century Schoolbook" w:hAnsi="Century Schoolbook"/>
        </w:rPr>
      </w:pPr>
    </w:p>
    <w:p w14:paraId="236B7F63" w14:textId="77777777" w:rsidR="00DF730F" w:rsidRPr="00DF730F" w:rsidRDefault="00DF730F" w:rsidP="00DF730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DF730F">
        <w:rPr>
          <w:rFonts w:ascii="Century Schoolbook" w:hAnsi="Century Schoolbook" w:hint="eastAsia"/>
          <w:sz w:val="28"/>
          <w:szCs w:val="28"/>
        </w:rPr>
        <w:t>□</w:t>
      </w:r>
      <w:r w:rsidRPr="00DF730F">
        <w:rPr>
          <w:rFonts w:ascii="Century Schoolbook" w:hAnsi="Century Schoolbook" w:hint="eastAsia"/>
          <w:sz w:val="28"/>
          <w:szCs w:val="28"/>
        </w:rPr>
        <w:tab/>
        <w:t xml:space="preserve">GIST (President Seung Hyeon Moon) </w:t>
      </w:r>
      <w:r w:rsidRPr="00DF730F">
        <w:rPr>
          <w:rFonts w:ascii="Century Schoolbook" w:hAnsi="Century Schoolbook" w:hint="eastAsia"/>
          <w:sz w:val="28"/>
          <w:szCs w:val="28"/>
        </w:rPr>
        <w:t>–</w:t>
      </w:r>
      <w:r w:rsidRPr="00DF730F">
        <w:rPr>
          <w:rFonts w:ascii="Century Schoolbook" w:hAnsi="Century Schoolbook" w:hint="eastAsia"/>
          <w:sz w:val="28"/>
          <w:szCs w:val="28"/>
        </w:rPr>
        <w:t xml:space="preserve"> GIST College Professor Soo Jong Lee of the General Studies Division has published a collection of poems entitled </w:t>
      </w:r>
      <w:r w:rsidRPr="00DF730F">
        <w:rPr>
          <w:rFonts w:ascii="Century Schoolbook" w:hAnsi="Century Schoolbook" w:hint="eastAsia"/>
          <w:i/>
          <w:sz w:val="28"/>
          <w:szCs w:val="28"/>
        </w:rPr>
        <w:t>I have Memories of Being Born Four Times</w:t>
      </w:r>
      <w:r w:rsidRPr="00DF730F">
        <w:rPr>
          <w:rFonts w:ascii="Century Schoolbook" w:hAnsi="Century Schoolbook" w:hint="eastAsia"/>
          <w:sz w:val="28"/>
          <w:szCs w:val="28"/>
        </w:rPr>
        <w:t xml:space="preserve"> and a book entitled </w:t>
      </w:r>
      <w:r w:rsidRPr="00DF730F">
        <w:rPr>
          <w:rFonts w:ascii="Century Schoolbook" w:hAnsi="Century Schoolbook" w:hint="eastAsia"/>
          <w:i/>
          <w:sz w:val="28"/>
          <w:szCs w:val="28"/>
        </w:rPr>
        <w:t>Understanding Poetry</w:t>
      </w:r>
      <w:r w:rsidRPr="00DF730F">
        <w:rPr>
          <w:rFonts w:ascii="Century Schoolbook" w:hAnsi="Century Schoolbook" w:hint="eastAsia"/>
          <w:sz w:val="28"/>
          <w:szCs w:val="28"/>
        </w:rPr>
        <w:t>.</w:t>
      </w:r>
    </w:p>
    <w:p w14:paraId="6E02C7DD" w14:textId="77777777" w:rsidR="00DF730F" w:rsidRPr="00DF730F" w:rsidRDefault="00DF730F" w:rsidP="00DF730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14:paraId="7BBA4D63" w14:textId="00BB5E3B" w:rsidR="00DF730F" w:rsidRPr="00DF730F" w:rsidRDefault="00DF730F" w:rsidP="00DF730F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DF730F">
        <w:rPr>
          <w:rFonts w:ascii="Cambria Math" w:hAnsi="Cambria Math" w:cs="Cambria Math"/>
          <w:sz w:val="28"/>
          <w:szCs w:val="28"/>
        </w:rPr>
        <w:t>∘</w:t>
      </w:r>
      <w:r w:rsidRPr="00DF730F">
        <w:rPr>
          <w:rFonts w:ascii="Century Schoolbook" w:hAnsi="Century Schoolbook"/>
          <w:sz w:val="28"/>
          <w:szCs w:val="28"/>
        </w:rPr>
        <w:tab/>
        <w:t xml:space="preserve">Professor Soo Jong Lee made her debut as a 'modern poet' in 2001. After joining the GIST faculty in 2013, she is currently teaching undergraduates about the basics of writing and understanding poetry. In her work </w:t>
      </w:r>
      <w:r w:rsidRPr="00EC6558">
        <w:rPr>
          <w:rFonts w:ascii="Century Schoolbook" w:hAnsi="Century Schoolbook"/>
          <w:i/>
          <w:sz w:val="28"/>
          <w:szCs w:val="28"/>
        </w:rPr>
        <w:t>I have Memories of Being Born Four Times</w:t>
      </w:r>
      <w:r w:rsidRPr="00DF730F">
        <w:rPr>
          <w:rFonts w:ascii="Century Schoolbook" w:hAnsi="Century Schoolbook"/>
          <w:sz w:val="28"/>
          <w:szCs w:val="28"/>
        </w:rPr>
        <w:t>, Professor Lee expresses life in a static world by using her own unique imagery and expressions.</w:t>
      </w:r>
    </w:p>
    <w:p w14:paraId="3537C295" w14:textId="77777777" w:rsidR="00DF730F" w:rsidRPr="00DF730F" w:rsidRDefault="00DF730F" w:rsidP="00DF730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14:paraId="37308C18" w14:textId="77777777" w:rsidR="00DF730F" w:rsidRPr="00DF730F" w:rsidRDefault="00DF730F" w:rsidP="00DF730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DF730F">
        <w:rPr>
          <w:rFonts w:ascii="Century Schoolbook" w:hAnsi="Century Schoolbook" w:hint="eastAsia"/>
          <w:sz w:val="28"/>
          <w:szCs w:val="28"/>
        </w:rPr>
        <w:t>□</w:t>
      </w:r>
      <w:r w:rsidRPr="00DF730F">
        <w:rPr>
          <w:rFonts w:ascii="Century Schoolbook" w:hAnsi="Century Schoolbook" w:hint="eastAsia"/>
          <w:sz w:val="28"/>
          <w:szCs w:val="28"/>
        </w:rPr>
        <w:tab/>
      </w:r>
      <w:r w:rsidRPr="00DF730F">
        <w:rPr>
          <w:rFonts w:ascii="Century Schoolbook" w:hAnsi="Century Schoolbook" w:hint="eastAsia"/>
          <w:i/>
          <w:sz w:val="28"/>
          <w:szCs w:val="28"/>
        </w:rPr>
        <w:t>Understanding Poetry</w:t>
      </w:r>
      <w:r w:rsidRPr="00DF730F">
        <w:rPr>
          <w:rFonts w:ascii="Century Schoolbook" w:hAnsi="Century Schoolbook" w:hint="eastAsia"/>
          <w:sz w:val="28"/>
          <w:szCs w:val="28"/>
        </w:rPr>
        <w:t xml:space="preserve"> is a non-literary work for a general audience to help them easily understand and appreciate poetry in an intellectually-stimulating manner by conveying various poetic concepts and theories. By covering poetic concepts and theories, P</w:t>
      </w:r>
      <w:r w:rsidRPr="00DF730F">
        <w:rPr>
          <w:rFonts w:ascii="Century Schoolbook" w:hAnsi="Century Schoolbook"/>
          <w:sz w:val="28"/>
          <w:szCs w:val="28"/>
        </w:rPr>
        <w:t>rofessor Lee's book is not only useful just for university students studying poetry but it is also useful for those who want to read an in-depth introduction to poetry.</w:t>
      </w:r>
    </w:p>
    <w:p w14:paraId="5C7B56E0" w14:textId="77777777" w:rsidR="00DF730F" w:rsidRPr="00DF730F" w:rsidRDefault="00DF730F" w:rsidP="00DF730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14:paraId="02C0A745" w14:textId="77777777" w:rsidR="00231FF6" w:rsidRDefault="00DF730F" w:rsidP="00DF730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DF730F">
        <w:rPr>
          <w:rFonts w:ascii="Century Schoolbook" w:hAnsi="Century Schoolbook" w:hint="eastAsia"/>
          <w:sz w:val="28"/>
          <w:szCs w:val="28"/>
        </w:rPr>
        <w:t>□</w:t>
      </w:r>
      <w:r w:rsidRPr="00DF730F">
        <w:rPr>
          <w:rFonts w:ascii="Century Schoolbook" w:hAnsi="Century Schoolbook" w:hint="eastAsia"/>
          <w:sz w:val="28"/>
          <w:szCs w:val="28"/>
        </w:rPr>
        <w:tab/>
        <w:t xml:space="preserve">Professor Soo Jong Lee said, "In </w:t>
      </w:r>
      <w:r w:rsidRPr="00DF730F">
        <w:rPr>
          <w:rFonts w:ascii="Century Schoolbook" w:hAnsi="Century Schoolbook" w:hint="eastAsia"/>
          <w:i/>
          <w:sz w:val="28"/>
          <w:szCs w:val="28"/>
        </w:rPr>
        <w:t>Understanding Poetry</w:t>
      </w:r>
      <w:r w:rsidRPr="00DF730F">
        <w:rPr>
          <w:rFonts w:ascii="Century Schoolbook" w:hAnsi="Century Schoolbook" w:hint="eastAsia"/>
          <w:sz w:val="28"/>
          <w:szCs w:val="28"/>
        </w:rPr>
        <w:t>, I hope that students and others who are interested in poetry will be able to realize their own innate abilities to think and</w:t>
      </w:r>
      <w:bookmarkStart w:id="0" w:name="_GoBack"/>
      <w:bookmarkEnd w:id="0"/>
      <w:r w:rsidRPr="00DF730F">
        <w:rPr>
          <w:rFonts w:ascii="Century Schoolbook" w:hAnsi="Century Schoolbook" w:hint="eastAsia"/>
          <w:sz w:val="28"/>
          <w:szCs w:val="28"/>
        </w:rPr>
        <w:t xml:space="preserve"> express themselves in a poetic fashion."</w:t>
      </w:r>
    </w:p>
    <w:p w14:paraId="33DDB804" w14:textId="2526D95A" w:rsidR="00DF730F" w:rsidRDefault="00EC6558" w:rsidP="00DF730F">
      <w:pPr>
        <w:spacing w:line="276" w:lineRule="auto"/>
        <w:ind w:hanging="360"/>
        <w:jc w:val="both"/>
        <w:rPr>
          <w:rFonts w:ascii="Cambria Math" w:hAnsi="Cambria Math"/>
          <w:sz w:val="28"/>
          <w:szCs w:val="28"/>
        </w:rPr>
      </w:pPr>
      <w:r>
        <w:rPr>
          <w:noProof/>
        </w:rPr>
        <w:pict w14:anchorId="4677A3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7" type="#_x0000_t75" alt="page2image16400352" style="position:absolute;left:0;text-align:left;margin-left:333.1pt;margin-top:11.3pt;width:112.8pt;height:165.7pt;z-index:251667456;visibility:visible;mso-wrap-style:square;mso-wrap-edited:f;mso-width-percent:0;mso-height-percent:0;mso-width-percent:0;mso-height-percent:0">
            <v:imagedata r:id="rId7" o:title="page2image16400352"/>
            <w10:wrap type="square"/>
          </v:shape>
        </w:pict>
      </w:r>
      <w:r>
        <w:rPr>
          <w:noProof/>
        </w:rPr>
        <w:pict w14:anchorId="1365AC15">
          <v:shape id="Picture 3" o:spid="_x0000_s1026" type="#_x0000_t75" alt="page2image16388480" style="position:absolute;left:0;text-align:left;margin-left:196.6pt;margin-top:11.95pt;width:94.75pt;height:165.05pt;z-index:251665408;visibility:visible;mso-wrap-style:square;mso-wrap-edited:f;mso-width-percent:0;mso-height-percent:0;mso-width-percent:0;mso-height-percent:0">
            <v:imagedata r:id="rId8" o:title="page2image16388480"/>
            <w10:wrap type="square"/>
          </v:shape>
        </w:pict>
      </w:r>
      <w:r w:rsidR="00DF730F">
        <w:rPr>
          <w:rFonts w:ascii="Century Schoolbook" w:hAnsi="Century Schoolbook" w:hint="eastAsia"/>
          <w:noProof/>
          <w:sz w:val="28"/>
          <w:szCs w:val="28"/>
          <w:lang w:val="ko-KR"/>
        </w:rPr>
        <w:drawing>
          <wp:anchor distT="0" distB="0" distL="114300" distR="114300" simplePos="0" relativeHeight="251663360" behindDoc="0" locked="0" layoutInCell="1" allowOverlap="1" wp14:anchorId="6C599621" wp14:editId="02C7C977">
            <wp:simplePos x="0" y="0"/>
            <wp:positionH relativeFrom="column">
              <wp:posOffset>-8255</wp:posOffset>
            </wp:positionH>
            <wp:positionV relativeFrom="page">
              <wp:posOffset>2039620</wp:posOffset>
            </wp:positionV>
            <wp:extent cx="1828800" cy="20961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E942E7" w14:textId="54349E6B" w:rsidR="00DF730F" w:rsidRDefault="00DF730F" w:rsidP="00DF730F">
      <w:pPr>
        <w:rPr>
          <w:rFonts w:ascii="Cambria Math" w:hAnsi="Cambria Math"/>
          <w:sz w:val="28"/>
          <w:szCs w:val="28"/>
        </w:rPr>
      </w:pPr>
    </w:p>
    <w:p w14:paraId="1EB87368" w14:textId="4C512205" w:rsidR="00DF730F" w:rsidRDefault="00DF730F" w:rsidP="00DF730F">
      <w:pPr>
        <w:rPr>
          <w:rFonts w:ascii="Cambria Math" w:hAnsi="Cambria Math"/>
          <w:sz w:val="28"/>
          <w:szCs w:val="28"/>
        </w:rPr>
      </w:pPr>
    </w:p>
    <w:p w14:paraId="25302E4E" w14:textId="3492AA0A" w:rsidR="00DF730F" w:rsidRDefault="00DF730F" w:rsidP="00DF730F">
      <w:pPr>
        <w:rPr>
          <w:rFonts w:ascii="Cambria Math" w:hAnsi="Cambria Math"/>
          <w:sz w:val="28"/>
          <w:szCs w:val="28"/>
        </w:rPr>
      </w:pPr>
    </w:p>
    <w:p w14:paraId="446D31CA" w14:textId="08FD26DD" w:rsidR="00DF730F" w:rsidRDefault="00DF730F" w:rsidP="00DF730F">
      <w:pPr>
        <w:rPr>
          <w:rFonts w:ascii="Cambria Math" w:hAnsi="Cambria Math"/>
          <w:sz w:val="28"/>
          <w:szCs w:val="28"/>
        </w:rPr>
      </w:pPr>
    </w:p>
    <w:p w14:paraId="2C1BE8DA" w14:textId="6458AA38" w:rsidR="00DF730F" w:rsidRDefault="00DF730F" w:rsidP="00DF730F">
      <w:pPr>
        <w:rPr>
          <w:rFonts w:ascii="Cambria Math" w:hAnsi="Cambria Math"/>
          <w:sz w:val="28"/>
          <w:szCs w:val="28"/>
        </w:rPr>
      </w:pPr>
    </w:p>
    <w:p w14:paraId="45C0BE33" w14:textId="721D172C" w:rsidR="00DF730F" w:rsidRDefault="00DF730F" w:rsidP="00DF730F">
      <w:pPr>
        <w:rPr>
          <w:rFonts w:ascii="Cambria Math" w:hAnsi="Cambria Math"/>
          <w:sz w:val="28"/>
          <w:szCs w:val="28"/>
        </w:rPr>
      </w:pPr>
    </w:p>
    <w:p w14:paraId="0E4D7D8D" w14:textId="5AED904C" w:rsidR="00DF730F" w:rsidRDefault="00DF730F" w:rsidP="00DF730F">
      <w:pPr>
        <w:rPr>
          <w:rFonts w:ascii="Cambria Math" w:hAnsi="Cambria Math"/>
          <w:sz w:val="28"/>
          <w:szCs w:val="28"/>
        </w:rPr>
      </w:pPr>
    </w:p>
    <w:p w14:paraId="4DD64797" w14:textId="7D427411" w:rsidR="00DF730F" w:rsidRDefault="00DF730F" w:rsidP="00DF730F">
      <w:pPr>
        <w:rPr>
          <w:rFonts w:ascii="Cambria Math" w:hAnsi="Cambria Math"/>
          <w:sz w:val="28"/>
          <w:szCs w:val="28"/>
        </w:rPr>
      </w:pPr>
    </w:p>
    <w:p w14:paraId="30853CA1" w14:textId="6ADEE356" w:rsidR="00DF730F" w:rsidRDefault="00DF730F" w:rsidP="00DF730F">
      <w:pPr>
        <w:rPr>
          <w:rFonts w:eastAsia="Times New Roman" w:cs="Times New Roman"/>
        </w:rPr>
      </w:pPr>
    </w:p>
    <w:p w14:paraId="0273BEFD" w14:textId="77777777" w:rsidR="00DF730F" w:rsidRPr="00DF730F" w:rsidRDefault="00DF730F" w:rsidP="00DF730F">
      <w:pPr>
        <w:rPr>
          <w:rFonts w:eastAsia="Times New Roman" w:cs="Times New Roman"/>
        </w:rPr>
      </w:pPr>
    </w:p>
    <w:p w14:paraId="2D72A2DD" w14:textId="77777777" w:rsidR="00DF730F" w:rsidRPr="00DF730F" w:rsidRDefault="00DF730F" w:rsidP="00DF730F">
      <w:pPr>
        <w:pStyle w:val="NormalWeb"/>
        <w:jc w:val="center"/>
        <w:rPr>
          <w:sz w:val="20"/>
          <w:szCs w:val="20"/>
        </w:rPr>
      </w:pPr>
      <w:r w:rsidRPr="00DF730F">
        <w:rPr>
          <w:rFonts w:hint="eastAsia"/>
          <w:sz w:val="20"/>
          <w:szCs w:val="20"/>
        </w:rPr>
        <w:t>▲</w:t>
      </w:r>
      <w:r>
        <w:rPr>
          <w:sz w:val="20"/>
          <w:szCs w:val="20"/>
        </w:rPr>
        <w:t xml:space="preserve"> </w:t>
      </w:r>
      <w:r w:rsidRPr="00DF730F">
        <w:rPr>
          <w:rFonts w:hint="eastAsia"/>
          <w:sz w:val="20"/>
          <w:szCs w:val="20"/>
        </w:rPr>
        <w:t>Professor Soo Jong Lee and her books:</w:t>
      </w:r>
      <w:r>
        <w:rPr>
          <w:sz w:val="20"/>
          <w:szCs w:val="20"/>
        </w:rPr>
        <w:br/>
      </w:r>
      <w:r w:rsidRPr="00DF730F">
        <w:rPr>
          <w:rFonts w:hint="eastAsia"/>
          <w:i/>
          <w:sz w:val="20"/>
          <w:szCs w:val="20"/>
        </w:rPr>
        <w:t>I have Memories of Being Born Four Times</w:t>
      </w:r>
      <w:r w:rsidRPr="00DF730F">
        <w:rPr>
          <w:rFonts w:hint="eastAsia"/>
          <w:sz w:val="20"/>
          <w:szCs w:val="20"/>
        </w:rPr>
        <w:t xml:space="preserve"> and </w:t>
      </w:r>
      <w:r w:rsidRPr="00DF730F">
        <w:rPr>
          <w:rFonts w:hint="eastAsia"/>
          <w:i/>
          <w:sz w:val="20"/>
          <w:szCs w:val="20"/>
        </w:rPr>
        <w:t>Understanding Poetry</w:t>
      </w:r>
    </w:p>
    <w:sectPr w:rsidR="00DF730F" w:rsidRPr="00DF730F" w:rsidSect="00994E80">
      <w:footerReference w:type="default" r:id="rId10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BF4DF" w14:textId="77777777" w:rsidR="00DF730F" w:rsidRDefault="00DF730F" w:rsidP="00A06336">
      <w:r>
        <w:separator/>
      </w:r>
    </w:p>
  </w:endnote>
  <w:endnote w:type="continuationSeparator" w:id="0">
    <w:p w14:paraId="4420DBA1" w14:textId="77777777" w:rsidR="00DF730F" w:rsidRDefault="00DF730F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4020202020204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3F42C" w14:textId="77777777"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———————————————</w:t>
    </w:r>
  </w:p>
  <w:p w14:paraId="193B0DBC" w14:textId="77777777" w:rsidR="00A06336" w:rsidRPr="00994E80" w:rsidRDefault="00A06336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 w:rsidRPr="00994E80">
      <w:rPr>
        <w:rFonts w:ascii="Dot-Matrix Normal" w:hAnsi="Dot-Matrix Normal"/>
        <w:b/>
        <w:color w:val="FF0000"/>
        <w:sz w:val="18"/>
        <w:szCs w:val="18"/>
      </w:rPr>
      <w:t>G</w:t>
    </w:r>
    <w:r w:rsidRPr="00994E80">
      <w:rPr>
        <w:rFonts w:ascii="Dot-Matrix Normal" w:hAnsi="Dot-Matrix Normal"/>
        <w:b/>
        <w:sz w:val="18"/>
        <w:szCs w:val="18"/>
      </w:rPr>
      <w:t>IST</w:t>
    </w:r>
    <w:r w:rsidRPr="00994E80">
      <w:rPr>
        <w:rFonts w:ascii="Dot-Matrix Normal" w:hAnsi="Dot-Matrix Normal"/>
        <w:sz w:val="18"/>
        <w:szCs w:val="18"/>
      </w:rPr>
      <w:t xml:space="preserve"> Official Press Release</w:t>
    </w:r>
  </w:p>
  <w:p w14:paraId="098A9F4C" w14:textId="77777777" w:rsidR="00C80B63" w:rsidRDefault="00C80B63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>
      <w:rPr>
        <w:rFonts w:ascii="8Pin Matrix" w:hAnsi="8Pin Matrix"/>
        <w:sz w:val="16"/>
        <w:szCs w:val="16"/>
      </w:rPr>
      <w:t>©</w:t>
    </w:r>
    <w:r>
      <w:rPr>
        <w:rFonts w:ascii="Dot-Matrix Normal" w:hAnsi="Dot-Matrix Normal"/>
        <w:sz w:val="18"/>
        <w:szCs w:val="18"/>
      </w:rPr>
      <w:t xml:space="preserve"> Copyright 2018</w:t>
    </w:r>
  </w:p>
  <w:p w14:paraId="260DCA5A" w14:textId="77777777"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1BC77" w14:textId="77777777" w:rsidR="00DF730F" w:rsidRDefault="00DF730F" w:rsidP="00A06336">
      <w:r>
        <w:separator/>
      </w:r>
    </w:p>
  </w:footnote>
  <w:footnote w:type="continuationSeparator" w:id="0">
    <w:p w14:paraId="016787B4" w14:textId="77777777" w:rsidR="00DF730F" w:rsidRDefault="00DF730F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0F"/>
    <w:rsid w:val="000426FE"/>
    <w:rsid w:val="00231FF6"/>
    <w:rsid w:val="00374E99"/>
    <w:rsid w:val="00543E71"/>
    <w:rsid w:val="00606E6D"/>
    <w:rsid w:val="008E0110"/>
    <w:rsid w:val="00994E80"/>
    <w:rsid w:val="00A06336"/>
    <w:rsid w:val="00C1478A"/>
    <w:rsid w:val="00C80B63"/>
    <w:rsid w:val="00CC5051"/>
    <w:rsid w:val="00DD2065"/>
    <w:rsid w:val="00DF730F"/>
    <w:rsid w:val="00DF7FDD"/>
    <w:rsid w:val="00E016AC"/>
    <w:rsid w:val="00EC6558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234690B"/>
  <w15:chartTrackingRefBased/>
  <w15:docId w15:val="{9C274032-3986-6147-B64B-7A904322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  <w:style w:type="paragraph" w:styleId="NormalWeb">
    <w:name w:val="Normal (Web)"/>
    <w:basedOn w:val="Normal"/>
    <w:uiPriority w:val="99"/>
    <w:unhideWhenUsed/>
    <w:rsid w:val="00DF730F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7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1</TotalTime>
  <Pages>2</Pages>
  <Words>293</Words>
  <Characters>1540</Characters>
  <Application>Microsoft Office Word</Application>
  <DocSecurity>0</DocSecurity>
  <Lines>64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Lee</dc:creator>
  <cp:keywords/>
  <dc:description/>
  <cp:lastModifiedBy>Ellis Lee</cp:lastModifiedBy>
  <cp:revision>5</cp:revision>
  <cp:lastPrinted>2018-07-20T02:03:00Z</cp:lastPrinted>
  <dcterms:created xsi:type="dcterms:W3CDTF">2018-07-20T02:03:00Z</dcterms:created>
  <dcterms:modified xsi:type="dcterms:W3CDTF">2018-07-20T02:08:00Z</dcterms:modified>
  <cp:category/>
</cp:coreProperties>
</file>